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0" w:rsidRDefault="006B32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Make the commitment to drive phone-free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Protect lives by never texting or talking on the phone 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friends and family to drive phone-free.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Make the commitment to drive phone-free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Protect lives by never texting or talking on the phone 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friends and family to drive phone-free.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6B32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6B32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0"/>
    <w:rsid w:val="006B3216"/>
    <w:rsid w:val="00761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AD9B81F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khowarth</cp:lastModifiedBy>
  <cp:revision>2</cp:revision>
  <dcterms:created xsi:type="dcterms:W3CDTF">2016-03-07T19:34:00Z</dcterms:created>
  <dcterms:modified xsi:type="dcterms:W3CDTF">2016-03-07T19:34:00Z</dcterms:modified>
</cp:coreProperties>
</file>