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9E" w:rsidRDefault="0060519E" w:rsidP="0060519E">
      <w:r>
        <w:t>[Company Name] Cell Phone Policy</w:t>
      </w:r>
    </w:p>
    <w:p w:rsidR="0060519E" w:rsidRDefault="0060519E" w:rsidP="0060519E"/>
    <w:p w:rsidR="0060519E" w:rsidRDefault="0060519E" w:rsidP="0060519E">
      <w:r>
        <w:t>The Purpose</w:t>
      </w:r>
    </w:p>
    <w:p w:rsidR="0060519E" w:rsidRDefault="0060519E" w:rsidP="0060519E"/>
    <w:p w:rsidR="0060519E" w:rsidRDefault="0060519E" w:rsidP="0060519E">
      <w:r>
        <w:t>[Company Name] issues or pays individual cellular phones to company representatives who are required to be in close contact with the company at all times. While cell phones are a necessary convenience of the business world, we require that our employees follow the guidelines listed below for their own and others safety.</w:t>
      </w:r>
    </w:p>
    <w:p w:rsidR="0060519E" w:rsidRDefault="0060519E" w:rsidP="0060519E"/>
    <w:p w:rsidR="0060519E" w:rsidRDefault="0060519E" w:rsidP="0060519E">
      <w:r>
        <w:t>POLICY:</w:t>
      </w:r>
    </w:p>
    <w:p w:rsidR="0060519E" w:rsidRDefault="0060519E" w:rsidP="0060519E"/>
    <w:p w:rsidR="0060519E" w:rsidRDefault="0060519E" w:rsidP="0060519E">
      <w:r>
        <w:t>All employees are required to be professional and conscientious at all times when using company phones.</w:t>
      </w:r>
    </w:p>
    <w:p w:rsidR="0060519E" w:rsidRDefault="0060519E" w:rsidP="0060519E"/>
    <w:p w:rsidR="0060519E" w:rsidRDefault="0060519E" w:rsidP="0060519E">
      <w:r>
        <w:t>Usage:</w:t>
      </w:r>
    </w:p>
    <w:p w:rsidR="0060519E" w:rsidRDefault="0060519E" w:rsidP="0060519E"/>
    <w:p w:rsidR="0060519E" w:rsidRDefault="0060519E" w:rsidP="0060519E">
      <w:r>
        <w:t>It is [Company Name] policy that representatives of our organization who are issued a cellular phone understand the phones are issued for business use. Employees are expected to make every effort to not exceed the current contracted allowed minutes.</w:t>
      </w:r>
    </w:p>
    <w:p w:rsidR="0060519E" w:rsidRDefault="0060519E" w:rsidP="0060519E"/>
    <w:p w:rsidR="0060519E" w:rsidRDefault="0060519E" w:rsidP="0060519E">
      <w:r>
        <w:t>Cellular phone bills are reviewed when they arrive, any employee who exceeds their contracted allowed minutes is subject to additional usage review.</w:t>
      </w:r>
    </w:p>
    <w:p w:rsidR="0060519E" w:rsidRDefault="0060519E" w:rsidP="0060519E"/>
    <w:p w:rsidR="0060519E" w:rsidRDefault="0060519E" w:rsidP="0060519E">
      <w:r>
        <w:t>Driving:</w:t>
      </w:r>
    </w:p>
    <w:p w:rsidR="0060519E" w:rsidRDefault="0060519E" w:rsidP="0060519E"/>
    <w:p w:rsidR="0060519E" w:rsidRDefault="0060519E" w:rsidP="0060519E">
      <w:r>
        <w:t>[Company Name] has a zero tolerance policy regarding using a cell phone while driving. For the safety of our employees and others it is imperative that you pull over and stop at a safe location to dial, receive or converse on the cell phone in any way.</w:t>
      </w:r>
    </w:p>
    <w:p w:rsidR="0060519E" w:rsidRDefault="0060519E" w:rsidP="0060519E"/>
    <w:p w:rsidR="0060519E" w:rsidRDefault="0060519E" w:rsidP="0060519E">
      <w:r>
        <w:lastRenderedPageBreak/>
        <w:t>[Company Name] reserves the right to amend or alter the terms of this policy.</w:t>
      </w:r>
    </w:p>
    <w:p w:rsidR="0060519E" w:rsidRDefault="0060519E" w:rsidP="0060519E"/>
    <w:p w:rsidR="0060519E" w:rsidRDefault="0060519E" w:rsidP="0060519E">
      <w:r>
        <w:t>Acknowledgment of Cell Phone Policy</w:t>
      </w:r>
    </w:p>
    <w:p w:rsidR="0060519E" w:rsidRDefault="0060519E" w:rsidP="0060519E"/>
    <w:p w:rsidR="0060519E" w:rsidRDefault="0060519E" w:rsidP="0060519E">
      <w:r>
        <w:t>I, ______________________________, have received, read and understand the [Company Name] Cell Phone Usage Policy.</w:t>
      </w:r>
    </w:p>
    <w:p w:rsidR="0060519E" w:rsidRDefault="0060519E" w:rsidP="0060519E"/>
    <w:p w:rsidR="0060519E" w:rsidRDefault="0060519E" w:rsidP="0060519E">
      <w:r>
        <w:t>______________________________________________________________________________</w:t>
      </w:r>
    </w:p>
    <w:p w:rsidR="0060519E" w:rsidRDefault="0060519E" w:rsidP="0060519E"/>
    <w:p w:rsidR="0060519E" w:rsidRDefault="0060519E" w:rsidP="0060519E">
      <w:r>
        <w:t>Employee Signature Date</w:t>
      </w:r>
    </w:p>
    <w:p w:rsidR="0060519E" w:rsidRDefault="0060519E" w:rsidP="0060519E"/>
    <w:p w:rsidR="00E96328" w:rsidRDefault="0060519E" w:rsidP="0060519E">
      <w:r>
        <w:t>- See more at: http://www.shrm.org/templatestools/samples/policies/pages/cms_021287.aspx#sthash.4wo43su8.dpuf</w:t>
      </w:r>
      <w:bookmarkStart w:id="0" w:name="_GoBack"/>
      <w:bookmarkEnd w:id="0"/>
    </w:p>
    <w:sectPr w:rsidR="00E9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9E"/>
    <w:rsid w:val="0060519E"/>
    <w:rsid w:val="00E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B95321A0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alee</cp:lastModifiedBy>
  <cp:revision>1</cp:revision>
  <dcterms:created xsi:type="dcterms:W3CDTF">2015-10-15T17:15:00Z</dcterms:created>
  <dcterms:modified xsi:type="dcterms:W3CDTF">2015-10-15T17:15:00Z</dcterms:modified>
</cp:coreProperties>
</file>