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E37C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162546" w:rsidP="00E37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 Management</w:t>
            </w:r>
          </w:p>
        </w:tc>
      </w:tr>
      <w:tr w:rsidR="00C2456F" w:rsidRPr="001A6D42" w:rsidTr="00B1160F">
        <w:tc>
          <w:tcPr>
            <w:tcW w:w="10675" w:type="dxa"/>
            <w:gridSpan w:val="7"/>
          </w:tcPr>
          <w:p w:rsidR="00C2456F" w:rsidRPr="00BA28C1" w:rsidRDefault="00BA28C1" w:rsidP="009600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28C1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162546" w:rsidRDefault="00162546" w:rsidP="0016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of the following is not one of the 6 leading causes of death for Americans that stress is linked to?</w:t>
            </w:r>
          </w:p>
          <w:p w:rsidR="00C355F6" w:rsidRDefault="00C355F6" w:rsidP="001625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 xml:space="preserve">Heart </w:t>
            </w:r>
            <w:r w:rsidR="00EC6491" w:rsidRPr="00960046">
              <w:rPr>
                <w:rFonts w:ascii="Arial" w:hAnsi="Arial" w:cs="Arial"/>
                <w:sz w:val="24"/>
                <w:szCs w:val="24"/>
              </w:rPr>
              <w:t>d</w:t>
            </w:r>
            <w:r w:rsidR="00162546" w:rsidRPr="00960046">
              <w:rPr>
                <w:rFonts w:ascii="Arial" w:hAnsi="Arial" w:cs="Arial"/>
                <w:sz w:val="24"/>
                <w:szCs w:val="24"/>
              </w:rPr>
              <w:t>i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sease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Accidents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Lack of physical activity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010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Suicide</w:t>
            </w: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791415" w:rsidRDefault="0016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heart attacks happen on Monday morning</w:t>
            </w:r>
            <w:r w:rsidR="00AC3E29">
              <w:rPr>
                <w:rFonts w:ascii="Arial" w:hAnsi="Arial" w:cs="Arial"/>
                <w:sz w:val="24"/>
                <w:szCs w:val="24"/>
              </w:rPr>
              <w:t xml:space="preserve"> than any ot</w:t>
            </w:r>
            <w:r w:rsidR="005072B4">
              <w:rPr>
                <w:rFonts w:ascii="Arial" w:hAnsi="Arial" w:cs="Arial"/>
                <w:sz w:val="24"/>
                <w:szCs w:val="24"/>
              </w:rPr>
              <w:t>her day of the week.</w:t>
            </w:r>
          </w:p>
          <w:p w:rsidR="00C355F6" w:rsidRDefault="00C355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55F6" w:rsidRPr="00C355F6" w:rsidRDefault="00385581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C355F6" w:rsidRDefault="00C355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55F6" w:rsidRDefault="0038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AC6010" w:rsidRPr="001A6D42" w:rsidRDefault="00385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791415" w:rsidRDefault="002A6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of the following </w:t>
            </w:r>
            <w:r w:rsidR="00162546">
              <w:rPr>
                <w:rFonts w:ascii="Arial" w:hAnsi="Arial" w:cs="Arial"/>
                <w:sz w:val="24"/>
                <w:szCs w:val="24"/>
              </w:rPr>
              <w:t>is an example of eustress (good stress)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Falling in love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Embarrassment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C704FA" w:rsidRPr="00C355F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eeting your favorite actor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6B7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443BCC" w:rsidRPr="00C355F6">
              <w:rPr>
                <w:rFonts w:ascii="Arial" w:hAnsi="Arial" w:cs="Arial"/>
                <w:sz w:val="24"/>
                <w:szCs w:val="24"/>
              </w:rPr>
              <w:t>A</w:t>
            </w:r>
            <w:r w:rsidR="00EC6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491" w:rsidRPr="00960046">
              <w:rPr>
                <w:rFonts w:ascii="Arial" w:hAnsi="Arial" w:cs="Arial"/>
                <w:sz w:val="24"/>
                <w:szCs w:val="24"/>
              </w:rPr>
              <w:t>and</w:t>
            </w:r>
            <w:r w:rsidR="00EC6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4FA" w:rsidRPr="00C355F6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791415" w:rsidRDefault="006C4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of the following is </w:t>
            </w:r>
            <w:r w:rsidR="00162546">
              <w:rPr>
                <w:rFonts w:ascii="Arial" w:hAnsi="Arial" w:cs="Arial"/>
                <w:sz w:val="24"/>
                <w:szCs w:val="24"/>
              </w:rPr>
              <w:t>not one of the 3 main sources of stress?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Situational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Vocational</w:t>
            </w:r>
          </w:p>
          <w:p w:rsidR="00C355F6" w:rsidRDefault="00C355F6" w:rsidP="00C355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Body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BCC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162546" w:rsidRPr="00C355F6">
              <w:rPr>
                <w:rFonts w:ascii="Arial" w:hAnsi="Arial" w:cs="Arial"/>
                <w:sz w:val="24"/>
                <w:szCs w:val="24"/>
              </w:rPr>
              <w:t>Mind</w:t>
            </w: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0125" w:type="dxa"/>
            <w:gridSpan w:val="6"/>
          </w:tcPr>
          <w:p w:rsidR="00791415" w:rsidRDefault="00C26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</w:t>
            </w:r>
            <w:r w:rsidR="00732F20">
              <w:rPr>
                <w:rFonts w:ascii="Arial" w:hAnsi="Arial" w:cs="Arial"/>
                <w:sz w:val="24"/>
                <w:szCs w:val="24"/>
              </w:rPr>
              <w:t xml:space="preserve"> or long-term stress could lead to hypertension (high blood pressure).</w:t>
            </w:r>
          </w:p>
          <w:p w:rsidR="00C355F6" w:rsidRDefault="00C355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55F6" w:rsidRPr="00C355F6" w:rsidRDefault="00443BCC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C355F6" w:rsidRDefault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BCC" w:rsidRDefault="00443BCC">
            <w:pPr>
              <w:rPr>
                <w:rFonts w:ascii="Arial" w:hAnsi="Arial" w:cs="Arial"/>
                <w:sz w:val="24"/>
                <w:szCs w:val="24"/>
              </w:rPr>
            </w:pPr>
            <w:r w:rsidRPr="00732F20"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C355F6" w:rsidRPr="001A6D42" w:rsidRDefault="00C35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10125" w:type="dxa"/>
            <w:gridSpan w:val="6"/>
          </w:tcPr>
          <w:p w:rsidR="00791415" w:rsidRDefault="002E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someone you know is trying to </w:t>
            </w:r>
            <w:r w:rsidR="00732F20">
              <w:rPr>
                <w:rFonts w:ascii="Arial" w:hAnsi="Arial" w:cs="Arial"/>
                <w:sz w:val="24"/>
                <w:szCs w:val="24"/>
              </w:rPr>
              <w:t>cope with stress</w:t>
            </w:r>
            <w:r>
              <w:rPr>
                <w:rFonts w:ascii="Arial" w:hAnsi="Arial" w:cs="Arial"/>
                <w:sz w:val="24"/>
                <w:szCs w:val="24"/>
              </w:rPr>
              <w:t>, what advice should you NOT give them?</w:t>
            </w:r>
          </w:p>
          <w:p w:rsidR="00C355F6" w:rsidRDefault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732F20" w:rsidRPr="00C355F6">
              <w:rPr>
                <w:rFonts w:ascii="Arial" w:hAnsi="Arial" w:cs="Arial"/>
                <w:sz w:val="24"/>
                <w:szCs w:val="24"/>
              </w:rPr>
              <w:t>Buy a pack of cigarettes and smoke the whole thing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732F20" w:rsidRPr="00C355F6">
              <w:rPr>
                <w:rFonts w:ascii="Arial" w:hAnsi="Arial" w:cs="Arial"/>
                <w:sz w:val="24"/>
                <w:szCs w:val="24"/>
              </w:rPr>
              <w:t>Be sure to eat breakfast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732F20" w:rsidRPr="00C355F6">
              <w:rPr>
                <w:rFonts w:ascii="Arial" w:hAnsi="Arial" w:cs="Arial"/>
                <w:sz w:val="24"/>
                <w:szCs w:val="24"/>
              </w:rPr>
              <w:t>Avoid or limit caffeinated beverages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AEA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732F20" w:rsidRPr="00C355F6">
              <w:rPr>
                <w:rFonts w:ascii="Arial" w:hAnsi="Arial" w:cs="Arial"/>
                <w:sz w:val="24"/>
                <w:szCs w:val="24"/>
              </w:rPr>
              <w:t>Don’t take work home or on breaks</w:t>
            </w: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0125" w:type="dxa"/>
            <w:gridSpan w:val="6"/>
          </w:tcPr>
          <w:p w:rsidR="00791415" w:rsidRDefault="00AA491F" w:rsidP="00AA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="00732F20">
              <w:rPr>
                <w:rFonts w:ascii="Arial" w:hAnsi="Arial" w:cs="Arial"/>
                <w:sz w:val="24"/>
                <w:szCs w:val="24"/>
              </w:rPr>
              <w:t>three things you should go without doing for 21 days in order to complete the cognitive restructuring challenge?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732F20" w:rsidRPr="00C355F6">
              <w:rPr>
                <w:rFonts w:ascii="Arial" w:hAnsi="Arial" w:cs="Arial"/>
                <w:sz w:val="24"/>
                <w:szCs w:val="24"/>
              </w:rPr>
              <w:t>Curse words, complaining, and talking back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732F20" w:rsidRPr="00C355F6">
              <w:rPr>
                <w:rFonts w:ascii="Arial" w:hAnsi="Arial" w:cs="Arial"/>
                <w:sz w:val="24"/>
                <w:szCs w:val="24"/>
              </w:rPr>
              <w:t xml:space="preserve">Gossip,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 xml:space="preserve">rude hand gestures, </w:t>
            </w:r>
            <w:r w:rsidRPr="00C355F6">
              <w:rPr>
                <w:rFonts w:ascii="Arial" w:hAnsi="Arial" w:cs="Arial"/>
                <w:sz w:val="24"/>
                <w:szCs w:val="24"/>
              </w:rPr>
              <w:t>and complaining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>Non-constructive criticism</w:t>
            </w:r>
            <w:r w:rsidRPr="00C355F6">
              <w:rPr>
                <w:rFonts w:ascii="Arial" w:hAnsi="Arial" w:cs="Arial"/>
                <w:sz w:val="24"/>
                <w:szCs w:val="24"/>
              </w:rPr>
              <w:t>, complaining, and gossip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>Procrastinating, rationalizing, and blaming</w:t>
            </w:r>
          </w:p>
          <w:p w:rsidR="00AA491F" w:rsidRPr="00C355F6" w:rsidRDefault="00AC3E29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0125" w:type="dxa"/>
            <w:gridSpan w:val="6"/>
          </w:tcPr>
          <w:p w:rsidR="00AC3E29" w:rsidRDefault="00AC3E29" w:rsidP="00AC3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Diaphragmatic breathing is </w:t>
            </w:r>
            <w:r w:rsidRPr="00AC3E29">
              <w:rPr>
                <w:rFonts w:ascii="Arial" w:hAnsi="Arial" w:cs="Arial"/>
                <w:i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a relaxation technique for stress management.</w:t>
            </w:r>
          </w:p>
          <w:p w:rsidR="00C355F6" w:rsidRDefault="00C355F6" w:rsidP="00AC3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AA491F" w:rsidP="00AC3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True      </w:t>
            </w:r>
          </w:p>
          <w:p w:rsidR="00C355F6" w:rsidRDefault="00C355F6" w:rsidP="00AC3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F" w:rsidRPr="00C355F6" w:rsidRDefault="00AA491F" w:rsidP="00AC3E29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C355F6" w:rsidRPr="001A6D42" w:rsidRDefault="00C355F6" w:rsidP="00AC3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0125" w:type="dxa"/>
            <w:gridSpan w:val="6"/>
          </w:tcPr>
          <w:p w:rsidR="00AA491F" w:rsidRPr="00AC3E29" w:rsidRDefault="00AC3E29" w:rsidP="00AA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of the following is </w:t>
            </w:r>
            <w:r>
              <w:rPr>
                <w:rFonts w:ascii="Arial" w:hAnsi="Arial" w:cs="Arial"/>
                <w:i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benefit of using the ‘relaxation </w:t>
            </w:r>
            <w:r w:rsidR="00C355F6">
              <w:rPr>
                <w:rFonts w:ascii="Arial" w:hAnsi="Arial" w:cs="Arial"/>
                <w:sz w:val="24"/>
                <w:szCs w:val="24"/>
              </w:rPr>
              <w:t>response’?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>Decreased heart rate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>Improved sleep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P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>Decreased anxiety</w:t>
            </w: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C355F6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AC3E29" w:rsidRPr="00C355F6">
              <w:rPr>
                <w:rFonts w:ascii="Arial" w:hAnsi="Arial" w:cs="Arial"/>
                <w:sz w:val="24"/>
                <w:szCs w:val="24"/>
              </w:rPr>
              <w:t>Decreased immune functioning</w:t>
            </w:r>
          </w:p>
          <w:p w:rsidR="00791415" w:rsidRPr="00C355F6" w:rsidRDefault="00AC3E29" w:rsidP="00C355F6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0125" w:type="dxa"/>
            <w:gridSpan w:val="6"/>
          </w:tcPr>
          <w:p w:rsidR="00AA491F" w:rsidRDefault="00AC3E29" w:rsidP="00AA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easily ‘fight or flee’ from most 21</w:t>
            </w:r>
            <w:r w:rsidRPr="00AC3E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century stressors</w:t>
            </w:r>
            <w:r w:rsidR="00A739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55F6" w:rsidRDefault="00C355F6" w:rsidP="00AA491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5F6" w:rsidRDefault="00AA491F" w:rsidP="00AA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True      </w:t>
            </w:r>
          </w:p>
          <w:p w:rsidR="00C355F6" w:rsidRDefault="00C355F6" w:rsidP="00AA49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Pr="00C355F6" w:rsidRDefault="00AA491F" w:rsidP="00AA491F">
            <w:pPr>
              <w:rPr>
                <w:rFonts w:ascii="Arial" w:hAnsi="Arial" w:cs="Arial"/>
                <w:sz w:val="24"/>
                <w:szCs w:val="24"/>
              </w:rPr>
            </w:pPr>
            <w:r w:rsidRPr="00C355F6"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C355F6" w:rsidRPr="001A6D42" w:rsidRDefault="00C355F6" w:rsidP="00AA4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I have viewed the entire training video and completed </w:t>
            </w:r>
            <w:r w:rsidRPr="00C2456F">
              <w:rPr>
                <w:rFonts w:ascii="Arial" w:hAnsi="Arial" w:cs="Arial"/>
                <w:sz w:val="20"/>
                <w:szCs w:val="20"/>
              </w:rPr>
              <w:lastRenderedPageBreak/>
              <w:t>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 Training/ Safety/ HR Coordinator Section</w:t>
            </w:r>
            <w:r w:rsidR="00EC64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  <w:bookmarkStart w:id="0" w:name="_GoBack"/>
            <w:bookmarkEnd w:id="0"/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6A7398">
        <w:tc>
          <w:tcPr>
            <w:tcW w:w="10675" w:type="dxa"/>
            <w:gridSpan w:val="7"/>
          </w:tcPr>
          <w:p w:rsidR="00C2456F" w:rsidRDefault="00BA28C1" w:rsidP="00960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6" w:history="1">
              <w:r w:rsidRPr="00BC5577">
                <w:rPr>
                  <w:rStyle w:val="Hyperlink"/>
                  <w:rFonts w:ascii="Arial" w:hAnsi="Arial" w:cs="Arial"/>
                  <w:sz w:val="24"/>
                  <w:szCs w:val="24"/>
                </w:rPr>
                <w:t>ahowery@lgrms.com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EC6491" w:rsidRPr="00960046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C85"/>
    <w:multiLevelType w:val="hybridMultilevel"/>
    <w:tmpl w:val="5B52A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3A1E"/>
    <w:multiLevelType w:val="hybridMultilevel"/>
    <w:tmpl w:val="993AD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01A37"/>
    <w:multiLevelType w:val="hybridMultilevel"/>
    <w:tmpl w:val="68982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2811"/>
    <w:multiLevelType w:val="hybridMultilevel"/>
    <w:tmpl w:val="E31A1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6663"/>
    <w:multiLevelType w:val="hybridMultilevel"/>
    <w:tmpl w:val="3D66E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C7BA0"/>
    <w:multiLevelType w:val="hybridMultilevel"/>
    <w:tmpl w:val="5E4E7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300C"/>
    <w:multiLevelType w:val="hybridMultilevel"/>
    <w:tmpl w:val="C51C3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2A33"/>
    <w:multiLevelType w:val="hybridMultilevel"/>
    <w:tmpl w:val="6DC21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1"/>
    <w:rsid w:val="00062A23"/>
    <w:rsid w:val="000D1C99"/>
    <w:rsid w:val="00162546"/>
    <w:rsid w:val="001A6D42"/>
    <w:rsid w:val="002022A1"/>
    <w:rsid w:val="002A66B7"/>
    <w:rsid w:val="002E4AEA"/>
    <w:rsid w:val="00385581"/>
    <w:rsid w:val="00443BCC"/>
    <w:rsid w:val="005072B4"/>
    <w:rsid w:val="005556BF"/>
    <w:rsid w:val="00574EDD"/>
    <w:rsid w:val="006C4D6D"/>
    <w:rsid w:val="00724F57"/>
    <w:rsid w:val="00732F20"/>
    <w:rsid w:val="00791415"/>
    <w:rsid w:val="00960046"/>
    <w:rsid w:val="00A07CCC"/>
    <w:rsid w:val="00A73970"/>
    <w:rsid w:val="00AA491F"/>
    <w:rsid w:val="00AC3E29"/>
    <w:rsid w:val="00AC6010"/>
    <w:rsid w:val="00BA28C1"/>
    <w:rsid w:val="00C2456F"/>
    <w:rsid w:val="00C26EE1"/>
    <w:rsid w:val="00C355F6"/>
    <w:rsid w:val="00C704FA"/>
    <w:rsid w:val="00D211D5"/>
    <w:rsid w:val="00DB58CA"/>
    <w:rsid w:val="00E37C05"/>
    <w:rsid w:val="00EC6491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EDF99-7CA0-4886-9F9C-E3D50EAF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wery@lg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4DF1013</Template>
  <TotalTime>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Beck</dc:creator>
  <cp:lastModifiedBy>Candace Y. Amos</cp:lastModifiedBy>
  <cp:revision>3</cp:revision>
  <dcterms:created xsi:type="dcterms:W3CDTF">2017-07-21T07:05:00Z</dcterms:created>
  <dcterms:modified xsi:type="dcterms:W3CDTF">2017-07-21T07:09:00Z</dcterms:modified>
</cp:coreProperties>
</file>