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EDD" w:rsidRDefault="00BA28C1" w:rsidP="00BA28C1">
      <w:pPr>
        <w:tabs>
          <w:tab w:val="left" w:pos="4820"/>
        </w:tabs>
        <w:jc w:val="center"/>
      </w:pPr>
      <w:r>
        <w:rPr>
          <w:noProof/>
        </w:rPr>
        <w:drawing>
          <wp:inline distT="0" distB="0" distL="0" distR="0" wp14:anchorId="797CAB47">
            <wp:extent cx="2298700" cy="10306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550"/>
        <w:gridCol w:w="1875"/>
        <w:gridCol w:w="266"/>
        <w:gridCol w:w="340"/>
        <w:gridCol w:w="5568"/>
        <w:gridCol w:w="723"/>
        <w:gridCol w:w="1353"/>
      </w:tblGrid>
      <w:tr w:rsidR="001A6D42" w:rsidRPr="001A6D42" w:rsidTr="00C2456F">
        <w:tc>
          <w:tcPr>
            <w:tcW w:w="10675" w:type="dxa"/>
            <w:gridSpan w:val="7"/>
          </w:tcPr>
          <w:p w:rsidR="00DB58CA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8CA">
              <w:rPr>
                <w:rFonts w:ascii="Arial" w:hAnsi="Arial" w:cs="Arial"/>
                <w:sz w:val="32"/>
                <w:szCs w:val="32"/>
              </w:rPr>
              <w:t>Check for Understanding</w:t>
            </w:r>
            <w:r w:rsidRPr="001A6D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8CA" w:rsidRDefault="00DB58CA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document is u</w:t>
            </w:r>
            <w:r w:rsidR="001A6D42">
              <w:rPr>
                <w:rFonts w:ascii="Arial" w:hAnsi="Arial" w:cs="Arial"/>
                <w:sz w:val="24"/>
                <w:szCs w:val="24"/>
              </w:rPr>
              <w:t xml:space="preserve">sed to verify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employee attending the training (The Trainee), </w:t>
            </w:r>
          </w:p>
          <w:p w:rsidR="001A6D42" w:rsidRPr="001A6D42" w:rsidRDefault="001A6D42" w:rsidP="00DB5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="00DB58CA">
              <w:rPr>
                <w:rFonts w:ascii="Arial" w:hAnsi="Arial" w:cs="Arial"/>
                <w:sz w:val="24"/>
                <w:szCs w:val="24"/>
              </w:rPr>
              <w:t>s the key points of the training provided.</w:t>
            </w:r>
          </w:p>
        </w:tc>
      </w:tr>
      <w:tr w:rsidR="00DB58CA" w:rsidRPr="001A6D42" w:rsidTr="00C2456F">
        <w:tc>
          <w:tcPr>
            <w:tcW w:w="2691" w:type="dxa"/>
            <w:gridSpan w:val="3"/>
          </w:tcPr>
          <w:p w:rsidR="00DB58CA" w:rsidRPr="00C2456F" w:rsidRDefault="00DB58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Topic:</w:t>
            </w:r>
          </w:p>
        </w:tc>
        <w:tc>
          <w:tcPr>
            <w:tcW w:w="7984" w:type="dxa"/>
            <w:gridSpan w:val="4"/>
          </w:tcPr>
          <w:p w:rsidR="00DB58CA" w:rsidRPr="001A6D42" w:rsidRDefault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Slip, Trip, and Fall</w:t>
            </w:r>
          </w:p>
        </w:tc>
      </w:tr>
      <w:tr w:rsidR="00C2456F" w:rsidRPr="001A6D42" w:rsidTr="00697960">
        <w:tc>
          <w:tcPr>
            <w:tcW w:w="10675" w:type="dxa"/>
            <w:gridSpan w:val="7"/>
          </w:tcPr>
          <w:p w:rsidR="00C2456F" w:rsidRPr="00BA28C1" w:rsidRDefault="000611FC" w:rsidP="000061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Circle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2456F" w:rsidRPr="00BA28C1">
              <w:rPr>
                <w:rFonts w:ascii="Arial" w:hAnsi="Arial" w:cs="Arial"/>
                <w:iCs/>
                <w:sz w:val="20"/>
                <w:szCs w:val="20"/>
              </w:rPr>
              <w:t xml:space="preserve">best </w:t>
            </w:r>
            <w:r w:rsidR="00C2456F" w:rsidRPr="00BA28C1">
              <w:rPr>
                <w:rFonts w:ascii="Arial" w:hAnsi="Arial" w:cs="Arial"/>
                <w:sz w:val="20"/>
                <w:szCs w:val="20"/>
              </w:rPr>
              <w:t xml:space="preserve">answer to the following questions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0125" w:type="dxa"/>
            <w:gridSpan w:val="6"/>
          </w:tcPr>
          <w:p w:rsidR="00677797" w:rsidRDefault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minimum height issue involved? 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1”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¾”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½”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¼”</w:t>
            </w:r>
          </w:p>
          <w:p w:rsidR="00677797" w:rsidRPr="001A6D42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0125" w:type="dxa"/>
            <w:gridSpan w:val="6"/>
          </w:tcPr>
          <w:p w:rsidR="00677797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the simple use of a cell phone while walking present a hazard? </w:t>
            </w:r>
          </w:p>
          <w:p w:rsidR="00677797" w:rsidRDefault="00677797" w:rsidP="00036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677797"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677797" w:rsidRDefault="00677797" w:rsidP="00036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840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677797"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677797" w:rsidRPr="001A6D42" w:rsidRDefault="00677797" w:rsidP="0003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0125" w:type="dxa"/>
            <w:gridSpan w:val="6"/>
          </w:tcPr>
          <w:p w:rsidR="00677797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single most important factor to prevent slip, trip, and fall? 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Warning others of a hazard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Housekeeping</w:t>
            </w: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677797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Closing open filing cabinets</w:t>
            </w:r>
          </w:p>
          <w:p w:rsidR="00791415" w:rsidRPr="001A6D42" w:rsidRDefault="00036840" w:rsidP="006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1415" w:rsidRPr="001A6D42" w:rsidTr="00C2456F">
        <w:tc>
          <w:tcPr>
            <w:tcW w:w="550" w:type="dxa"/>
          </w:tcPr>
          <w:p w:rsidR="00791415" w:rsidRPr="00791415" w:rsidRDefault="00791415">
            <w:pPr>
              <w:rPr>
                <w:rFonts w:ascii="Arial" w:hAnsi="Arial" w:cs="Arial"/>
                <w:szCs w:val="24"/>
              </w:rPr>
            </w:pPr>
            <w:r w:rsidRPr="0079141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0125" w:type="dxa"/>
            <w:gridSpan w:val="6"/>
          </w:tcPr>
          <w:p w:rsidR="00677797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ok</w:t>
            </w:r>
            <w:r w:rsidR="0000612A">
              <w:rPr>
                <w:rFonts w:ascii="Arial" w:hAnsi="Arial" w:cs="Arial"/>
                <w:sz w:val="24"/>
                <w:szCs w:val="24"/>
              </w:rPr>
              <w:t>ay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come down a ladder with your back to the </w:t>
            </w:r>
            <w:r w:rsidRPr="0000612A">
              <w:rPr>
                <w:rFonts w:ascii="Arial" w:hAnsi="Arial" w:cs="Arial"/>
                <w:sz w:val="24"/>
                <w:szCs w:val="24"/>
              </w:rPr>
              <w:t>ladder</w:t>
            </w:r>
            <w:r w:rsidR="00697960" w:rsidRPr="0000612A">
              <w:rPr>
                <w:rFonts w:ascii="Arial" w:hAnsi="Arial" w:cs="Arial"/>
                <w:sz w:val="24"/>
                <w:szCs w:val="24"/>
              </w:rPr>
              <w:t>,</w:t>
            </w:r>
            <w:r w:rsidRPr="000061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 long 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you are holding on securely.  </w:t>
            </w:r>
          </w:p>
          <w:p w:rsidR="00677797" w:rsidRDefault="00677797" w:rsidP="00036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677797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77797">
              <w:rPr>
                <w:rFonts w:ascii="Arial" w:hAnsi="Arial" w:cs="Arial"/>
                <w:sz w:val="24"/>
                <w:szCs w:val="24"/>
              </w:rPr>
              <w:t>rue</w:t>
            </w:r>
          </w:p>
          <w:p w:rsidR="00677797" w:rsidRDefault="00677797" w:rsidP="00036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415" w:rsidRDefault="00036840" w:rsidP="00036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77797">
              <w:rPr>
                <w:rFonts w:ascii="Arial" w:hAnsi="Arial" w:cs="Arial"/>
                <w:sz w:val="24"/>
                <w:szCs w:val="24"/>
              </w:rPr>
              <w:t>alse</w:t>
            </w:r>
          </w:p>
          <w:p w:rsidR="00677797" w:rsidRPr="001A6D42" w:rsidRDefault="00677797" w:rsidP="0003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BA28C1">
        <w:trPr>
          <w:trHeight w:val="611"/>
        </w:trPr>
        <w:tc>
          <w:tcPr>
            <w:tcW w:w="2425" w:type="dxa"/>
            <w:gridSpan w:val="2"/>
          </w:tcPr>
          <w:p w:rsid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Employer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2456F" w:rsidRPr="00C2456F">
              <w:rPr>
                <w:rFonts w:ascii="Arial" w:hAnsi="Arial" w:cs="Arial"/>
                <w:b/>
                <w:sz w:val="24"/>
                <w:szCs w:val="24"/>
              </w:rPr>
              <w:t xml:space="preserve"> Name </w:t>
            </w:r>
            <w:r w:rsidRPr="00C245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91415" w:rsidRPr="00C2456F" w:rsidRDefault="007914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456F">
              <w:rPr>
                <w:rFonts w:ascii="Arial" w:hAnsi="Arial" w:cs="Arial"/>
                <w:b/>
                <w:sz w:val="24"/>
                <w:szCs w:val="24"/>
              </w:rPr>
              <w:t>City/ County:</w:t>
            </w:r>
          </w:p>
        </w:tc>
        <w:tc>
          <w:tcPr>
            <w:tcW w:w="8250" w:type="dxa"/>
            <w:gridSpan w:val="5"/>
          </w:tcPr>
          <w:p w:rsidR="00791415" w:rsidRPr="001A6D42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791415">
            <w:pPr>
              <w:rPr>
                <w:rFonts w:ascii="Arial" w:hAnsi="Arial" w:cs="Arial"/>
                <w:sz w:val="24"/>
                <w:szCs w:val="24"/>
              </w:rPr>
            </w:pPr>
            <w:r w:rsidRPr="00791415">
              <w:rPr>
                <w:rFonts w:ascii="Arial" w:hAnsi="Arial" w:cs="Arial"/>
                <w:b/>
                <w:sz w:val="24"/>
                <w:szCs w:val="24"/>
              </w:rPr>
              <w:t>Trainee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C2456F">
              <w:rPr>
                <w:rFonts w:ascii="Arial" w:hAnsi="Arial" w:cs="Arial"/>
                <w:sz w:val="20"/>
                <w:szCs w:val="20"/>
              </w:rPr>
              <w:t>By signing this document, I verify that I have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2691" w:type="dxa"/>
            <w:gridSpan w:val="3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Trainee’s Name: </w:t>
            </w:r>
          </w:p>
        </w:tc>
        <w:tc>
          <w:tcPr>
            <w:tcW w:w="5908" w:type="dxa"/>
            <w:gridSpan w:val="2"/>
          </w:tcPr>
          <w:p w:rsidR="00C2456F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2691" w:type="dxa"/>
            <w:gridSpan w:val="3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Trainee’s Signature: </w:t>
            </w:r>
          </w:p>
        </w:tc>
        <w:tc>
          <w:tcPr>
            <w:tcW w:w="7984" w:type="dxa"/>
            <w:gridSpan w:val="4"/>
          </w:tcPr>
          <w:p w:rsidR="00791415" w:rsidRDefault="00791415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415" w:rsidRPr="001A6D42" w:rsidTr="00C2456F">
        <w:tc>
          <w:tcPr>
            <w:tcW w:w="10675" w:type="dxa"/>
            <w:gridSpan w:val="7"/>
          </w:tcPr>
          <w:p w:rsidR="00791415" w:rsidRPr="001A6D42" w:rsidRDefault="00791415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Employer’s Training/ Safety/ HR Coordinator Section</w:t>
            </w:r>
            <w:r w:rsidR="006979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By signing this document, I verify that </w:t>
            </w:r>
            <w:r w:rsidR="00C2456F" w:rsidRPr="00C2456F">
              <w:rPr>
                <w:rFonts w:ascii="Arial" w:hAnsi="Arial" w:cs="Arial"/>
                <w:sz w:val="20"/>
                <w:szCs w:val="20"/>
              </w:rPr>
              <w:t>the “Trainee” has</w:t>
            </w:r>
            <w:r w:rsidRPr="00C2456F">
              <w:rPr>
                <w:rFonts w:ascii="Arial" w:hAnsi="Arial" w:cs="Arial"/>
                <w:sz w:val="20"/>
                <w:szCs w:val="20"/>
              </w:rPr>
              <w:t xml:space="preserve"> viewed the entire training video and completed the questions within “Check for Understanding” document without any outside assistance.</w:t>
            </w: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Print Coordinator’s Name: </w:t>
            </w:r>
          </w:p>
        </w:tc>
        <w:tc>
          <w:tcPr>
            <w:tcW w:w="5568" w:type="dxa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53" w:type="dxa"/>
          </w:tcPr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C2456F">
        <w:tc>
          <w:tcPr>
            <w:tcW w:w="3031" w:type="dxa"/>
            <w:gridSpan w:val="4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Coordinator’s Signature: </w:t>
            </w:r>
          </w:p>
        </w:tc>
        <w:tc>
          <w:tcPr>
            <w:tcW w:w="7644" w:type="dxa"/>
            <w:gridSpan w:val="3"/>
          </w:tcPr>
          <w:p w:rsidR="00C2456F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56F" w:rsidRPr="001A6D42" w:rsidRDefault="00C2456F" w:rsidP="00C245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6F" w:rsidRPr="001A6D42" w:rsidTr="00697960">
        <w:tc>
          <w:tcPr>
            <w:tcW w:w="10675" w:type="dxa"/>
            <w:gridSpan w:val="7"/>
          </w:tcPr>
          <w:p w:rsidR="00C2456F" w:rsidRDefault="00BA28C1" w:rsidP="00006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scan and return via e-mail to </w:t>
            </w:r>
            <w:hyperlink r:id="rId5" w:history="1">
              <w:r w:rsidR="00F879A8" w:rsidRPr="00382334">
                <w:rPr>
                  <w:rStyle w:val="Hyperlink"/>
                  <w:rFonts w:ascii="Arial" w:hAnsi="Arial" w:cs="Arial"/>
                  <w:sz w:val="24"/>
                  <w:szCs w:val="24"/>
                </w:rPr>
                <w:t>lgrmsadmin@lgrms.com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or via mail to </w:t>
            </w:r>
            <w:r w:rsidR="00697960" w:rsidRPr="0000612A">
              <w:rPr>
                <w:rFonts w:ascii="Arial" w:hAnsi="Arial" w:cs="Arial"/>
                <w:sz w:val="24"/>
                <w:szCs w:val="24"/>
              </w:rPr>
              <w:t>LGRMS</w:t>
            </w:r>
            <w:r>
              <w:rPr>
                <w:rFonts w:ascii="Arial" w:hAnsi="Arial" w:cs="Arial"/>
                <w:sz w:val="24"/>
                <w:szCs w:val="24"/>
              </w:rPr>
              <w:t>, 3500 Parkway Lane, Suite 110, Norcross, GA, 30092</w:t>
            </w:r>
          </w:p>
        </w:tc>
      </w:tr>
    </w:tbl>
    <w:p w:rsidR="00A07CCC" w:rsidRPr="001A6D42" w:rsidRDefault="00A07CCC">
      <w:pPr>
        <w:rPr>
          <w:rFonts w:ascii="Arial" w:hAnsi="Arial" w:cs="Arial"/>
          <w:sz w:val="24"/>
          <w:szCs w:val="24"/>
        </w:rPr>
      </w:pPr>
    </w:p>
    <w:sectPr w:rsidR="00A07CCC" w:rsidRPr="001A6D42" w:rsidSect="00202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A1"/>
    <w:rsid w:val="0000612A"/>
    <w:rsid w:val="00036840"/>
    <w:rsid w:val="000611FC"/>
    <w:rsid w:val="001A6D42"/>
    <w:rsid w:val="002022A1"/>
    <w:rsid w:val="00433824"/>
    <w:rsid w:val="00574EDD"/>
    <w:rsid w:val="00677797"/>
    <w:rsid w:val="00697960"/>
    <w:rsid w:val="00791415"/>
    <w:rsid w:val="00A07CCC"/>
    <w:rsid w:val="00BA28C1"/>
    <w:rsid w:val="00C2456F"/>
    <w:rsid w:val="00CF128E"/>
    <w:rsid w:val="00DB58CA"/>
    <w:rsid w:val="00E206B0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A2C19-F8D0-4159-B46A-F4B8169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8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msadmin@lgr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B8AEA9AD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Beck</dc:creator>
  <cp:keywords/>
  <dc:description/>
  <cp:lastModifiedBy>Tamara Chapman</cp:lastModifiedBy>
  <cp:revision>2</cp:revision>
  <dcterms:created xsi:type="dcterms:W3CDTF">2019-12-03T19:13:00Z</dcterms:created>
  <dcterms:modified xsi:type="dcterms:W3CDTF">2019-12-03T19:13:00Z</dcterms:modified>
</cp:coreProperties>
</file>