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D" w:rsidRDefault="00BA28C1" w:rsidP="00BA28C1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797CAB47">
            <wp:extent cx="2298700" cy="10306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"/>
        <w:gridCol w:w="1875"/>
        <w:gridCol w:w="266"/>
        <w:gridCol w:w="340"/>
        <w:gridCol w:w="5568"/>
        <w:gridCol w:w="723"/>
        <w:gridCol w:w="1353"/>
      </w:tblGrid>
      <w:tr w:rsidR="001A6D42" w:rsidRPr="001A6D42" w:rsidTr="00C2456F">
        <w:tc>
          <w:tcPr>
            <w:tcW w:w="10675" w:type="dxa"/>
            <w:gridSpan w:val="7"/>
          </w:tcPr>
          <w:p w:rsidR="00DB58CA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CA">
              <w:rPr>
                <w:rFonts w:ascii="Arial" w:hAnsi="Arial" w:cs="Arial"/>
                <w:sz w:val="32"/>
                <w:szCs w:val="32"/>
              </w:rPr>
              <w:t>Check for Understanding</w:t>
            </w:r>
            <w:r w:rsidRPr="001A6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8CA" w:rsidRDefault="00DB58CA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is u</w:t>
            </w:r>
            <w:r w:rsidR="001A6D42">
              <w:rPr>
                <w:rFonts w:ascii="Arial" w:hAnsi="Arial" w:cs="Arial"/>
                <w:sz w:val="24"/>
                <w:szCs w:val="24"/>
              </w:rPr>
              <w:t xml:space="preserve">sed to verify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attending the training (The Trainee), </w:t>
            </w:r>
          </w:p>
          <w:p w:rsidR="001A6D42" w:rsidRPr="001A6D42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DB58CA">
              <w:rPr>
                <w:rFonts w:ascii="Arial" w:hAnsi="Arial" w:cs="Arial"/>
                <w:sz w:val="24"/>
                <w:szCs w:val="24"/>
              </w:rPr>
              <w:t>s the key points of the training provided.</w:t>
            </w:r>
          </w:p>
        </w:tc>
      </w:tr>
      <w:tr w:rsidR="00DB58CA" w:rsidRPr="001A6D42" w:rsidTr="00C2456F">
        <w:tc>
          <w:tcPr>
            <w:tcW w:w="2691" w:type="dxa"/>
            <w:gridSpan w:val="3"/>
          </w:tcPr>
          <w:p w:rsidR="00DB58CA" w:rsidRPr="00C2456F" w:rsidRDefault="00DB5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7984" w:type="dxa"/>
            <w:gridSpan w:val="4"/>
          </w:tcPr>
          <w:p w:rsidR="00DB58CA" w:rsidRPr="001A6D42" w:rsidRDefault="00721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Right for Health</w:t>
            </w:r>
          </w:p>
        </w:tc>
      </w:tr>
      <w:tr w:rsidR="00C2456F" w:rsidRPr="001A6D42" w:rsidTr="002D42B8">
        <w:tc>
          <w:tcPr>
            <w:tcW w:w="10675" w:type="dxa"/>
            <w:gridSpan w:val="7"/>
          </w:tcPr>
          <w:p w:rsidR="00C2456F" w:rsidRPr="00BA28C1" w:rsidRDefault="00BA28C1" w:rsidP="00AD3A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28C1">
              <w:rPr>
                <w:rFonts w:ascii="Arial" w:hAnsi="Arial" w:cs="Arial"/>
                <w:sz w:val="20"/>
                <w:szCs w:val="20"/>
              </w:rPr>
              <w:t xml:space="preserve">Circle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456F" w:rsidRPr="00BA28C1">
              <w:rPr>
                <w:rFonts w:ascii="Arial" w:hAnsi="Arial" w:cs="Arial"/>
                <w:iCs/>
                <w:sz w:val="20"/>
                <w:szCs w:val="20"/>
              </w:rPr>
              <w:t xml:space="preserve">best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answer to the following questions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125" w:type="dxa"/>
            <w:gridSpan w:val="6"/>
          </w:tcPr>
          <w:p w:rsidR="00791415" w:rsidRDefault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21392">
              <w:rPr>
                <w:rFonts w:ascii="Arial" w:hAnsi="Arial" w:cs="Arial"/>
                <w:sz w:val="24"/>
                <w:szCs w:val="24"/>
              </w:rPr>
              <w:t xml:space="preserve">oncerning Type II diabetes, there are 5.7 </w:t>
            </w:r>
            <w:r w:rsidR="002D42B8" w:rsidRPr="00AD3A60">
              <w:rPr>
                <w:rFonts w:ascii="Arial" w:hAnsi="Arial" w:cs="Arial"/>
                <w:sz w:val="24"/>
                <w:szCs w:val="24"/>
              </w:rPr>
              <w:t>million</w:t>
            </w:r>
            <w:r w:rsidR="002D42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21392">
              <w:rPr>
                <w:rFonts w:ascii="Arial" w:hAnsi="Arial" w:cs="Arial"/>
                <w:sz w:val="24"/>
                <w:szCs w:val="24"/>
              </w:rPr>
              <w:t>undiagnosed people in the US today.</w:t>
            </w:r>
            <w:r w:rsidR="002D42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9904FB" w:rsidRPr="001A6D42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125" w:type="dxa"/>
            <w:gridSpan w:val="6"/>
          </w:tcPr>
          <w:p w:rsidR="009904FB" w:rsidRDefault="00721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proper health and </w:t>
            </w:r>
            <w:r w:rsidR="00DF0013">
              <w:rPr>
                <w:rFonts w:ascii="Arial" w:hAnsi="Arial" w:cs="Arial"/>
                <w:sz w:val="24"/>
                <w:szCs w:val="24"/>
              </w:rPr>
              <w:t>nutrition,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it is </w:t>
            </w:r>
            <w:r w:rsidR="00DF0013">
              <w:rPr>
                <w:rFonts w:ascii="Arial" w:hAnsi="Arial" w:cs="Arial"/>
                <w:sz w:val="24"/>
                <w:szCs w:val="24"/>
              </w:rPr>
              <w:t>heathier</w:t>
            </w:r>
            <w:r>
              <w:rPr>
                <w:rFonts w:ascii="Arial" w:hAnsi="Arial" w:cs="Arial"/>
                <w:sz w:val="24"/>
                <w:szCs w:val="24"/>
              </w:rPr>
              <w:t xml:space="preserve"> to change your dietary choices than it is to go on a diet.</w:t>
            </w: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  <w:bookmarkStart w:id="0" w:name="_GoBack"/>
            <w:bookmarkEnd w:id="0"/>
          </w:p>
          <w:p w:rsidR="00791415" w:rsidRPr="001A6D42" w:rsidRDefault="00721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125" w:type="dxa"/>
            <w:gridSpan w:val="6"/>
          </w:tcPr>
          <w:p w:rsidR="00791415" w:rsidRDefault="009A69E7" w:rsidP="009A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healthy weight loss is one to two pounds a week.</w:t>
            </w:r>
          </w:p>
          <w:p w:rsidR="009904FB" w:rsidRDefault="009904FB" w:rsidP="009A6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 w:rsidP="009A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904FB" w:rsidRDefault="009904FB" w:rsidP="009A6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 w:rsidP="009A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9904FB" w:rsidRPr="001A6D42" w:rsidRDefault="009904FB" w:rsidP="009A6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0125" w:type="dxa"/>
            <w:gridSpan w:val="6"/>
          </w:tcPr>
          <w:p w:rsidR="00791415" w:rsidRDefault="00CB655A" w:rsidP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9904FB">
              <w:rPr>
                <w:rFonts w:ascii="Arial" w:hAnsi="Arial" w:cs="Arial"/>
                <w:sz w:val="24"/>
                <w:szCs w:val="24"/>
              </w:rPr>
              <w:t xml:space="preserve"> is the key to healthy eating.</w:t>
            </w:r>
          </w:p>
          <w:p w:rsidR="009904FB" w:rsidRDefault="009904FB" w:rsidP="009904FB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2B8" w:rsidRPr="002D42B8" w:rsidRDefault="002D42B8" w:rsidP="002D4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42B8">
              <w:rPr>
                <w:rFonts w:ascii="Arial" w:hAnsi="Arial" w:cs="Arial"/>
                <w:color w:val="FF0000"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(Needs </w:t>
            </w:r>
            <w:r w:rsidR="00AD3A60">
              <w:rPr>
                <w:rFonts w:ascii="Arial" w:hAnsi="Arial" w:cs="Arial"/>
                <w:color w:val="FF0000"/>
                <w:sz w:val="24"/>
                <w:szCs w:val="24"/>
              </w:rPr>
              <w:t xml:space="preserve">an answer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to choose from)</w:t>
            </w:r>
          </w:p>
          <w:p w:rsidR="002D42B8" w:rsidRPr="002D42B8" w:rsidRDefault="002D42B8" w:rsidP="002D4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D42B8" w:rsidRPr="002D42B8" w:rsidRDefault="002D42B8" w:rsidP="002D4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42B8">
              <w:rPr>
                <w:rFonts w:ascii="Arial" w:hAnsi="Arial" w:cs="Arial"/>
                <w:color w:val="FF0000"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(Needs </w:t>
            </w:r>
            <w:r w:rsidR="00AD3A60">
              <w:rPr>
                <w:rFonts w:ascii="Arial" w:hAnsi="Arial" w:cs="Arial"/>
                <w:color w:val="FF0000"/>
                <w:sz w:val="24"/>
                <w:szCs w:val="24"/>
              </w:rPr>
              <w:t xml:space="preserve">an answer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to choose from)</w:t>
            </w:r>
          </w:p>
          <w:p w:rsidR="009904FB" w:rsidRPr="001A6D42" w:rsidRDefault="009904FB" w:rsidP="00990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0125" w:type="dxa"/>
            <w:gridSpan w:val="6"/>
          </w:tcPr>
          <w:p w:rsidR="009904FB" w:rsidRPr="00AD3A60" w:rsidRDefault="009A69E7" w:rsidP="009A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 meat is best consumed </w:t>
            </w:r>
            <w:r w:rsidRPr="00AD3A60">
              <w:rPr>
                <w:rFonts w:ascii="Arial" w:hAnsi="Arial" w:cs="Arial"/>
                <w:sz w:val="24"/>
                <w:szCs w:val="24"/>
              </w:rPr>
              <w:t xml:space="preserve">only </w:t>
            </w:r>
            <w:r w:rsidR="00CB655A">
              <w:rPr>
                <w:rFonts w:ascii="Arial" w:hAnsi="Arial" w:cs="Arial"/>
                <w:sz w:val="24"/>
                <w:szCs w:val="24"/>
              </w:rPr>
              <w:t>_____</w:t>
            </w:r>
            <w:r w:rsidR="002D42B8" w:rsidRPr="00AD3A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04FB" w:rsidRDefault="009904FB" w:rsidP="009A6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CB655A" w:rsidP="009A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O</w:t>
            </w:r>
            <w:r w:rsidR="009904FB">
              <w:rPr>
                <w:rFonts w:ascii="Arial" w:hAnsi="Arial" w:cs="Arial"/>
                <w:sz w:val="24"/>
                <w:szCs w:val="24"/>
              </w:rPr>
              <w:t>nce a week</w:t>
            </w:r>
          </w:p>
          <w:p w:rsidR="009904FB" w:rsidRDefault="009904FB" w:rsidP="009A6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9E7" w:rsidRDefault="00CB655A" w:rsidP="009A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O</w:t>
            </w:r>
            <w:r w:rsidR="009904FB">
              <w:rPr>
                <w:rFonts w:ascii="Arial" w:hAnsi="Arial" w:cs="Arial"/>
                <w:sz w:val="24"/>
                <w:szCs w:val="24"/>
              </w:rPr>
              <w:t>nce a month</w:t>
            </w:r>
          </w:p>
          <w:p w:rsidR="009904FB" w:rsidRPr="001A6D42" w:rsidRDefault="009904FB" w:rsidP="009A6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0125" w:type="dxa"/>
            <w:gridSpan w:val="6"/>
          </w:tcPr>
          <w:p w:rsidR="00791415" w:rsidRDefault="009A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bread/rice is a good source of carbohydrates.</w:t>
            </w: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9904FB" w:rsidRPr="001A6D42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0125" w:type="dxa"/>
            <w:gridSpan w:val="6"/>
          </w:tcPr>
          <w:p w:rsidR="00791415" w:rsidRDefault="009A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bodies need carbohydrates for fuel.</w:t>
            </w: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4FB" w:rsidRDefault="0099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9904FB" w:rsidRPr="001A6D42" w:rsidRDefault="00990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BA28C1">
        <w:trPr>
          <w:trHeight w:val="611"/>
        </w:trPr>
        <w:tc>
          <w:tcPr>
            <w:tcW w:w="2425" w:type="dxa"/>
            <w:gridSpan w:val="2"/>
          </w:tcPr>
          <w:p w:rsid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Employer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1415" w:rsidRP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City/ County:</w:t>
            </w:r>
          </w:p>
        </w:tc>
        <w:tc>
          <w:tcPr>
            <w:tcW w:w="8250" w:type="dxa"/>
            <w:gridSpan w:val="5"/>
          </w:tcPr>
          <w:p w:rsidR="00791415" w:rsidRPr="001A6D42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791415">
            <w:pPr>
              <w:rPr>
                <w:rFonts w:ascii="Arial" w:hAnsi="Arial" w:cs="Arial"/>
                <w:sz w:val="24"/>
                <w:szCs w:val="24"/>
              </w:rPr>
            </w:pPr>
            <w:r w:rsidRPr="00791415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2456F">
              <w:rPr>
                <w:rFonts w:ascii="Arial" w:hAnsi="Arial" w:cs="Arial"/>
                <w:sz w:val="20"/>
                <w:szCs w:val="20"/>
              </w:rPr>
              <w:t>By signing this document, I verify that I have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2691" w:type="dxa"/>
            <w:gridSpan w:val="3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Trainee’s Name: </w:t>
            </w:r>
          </w:p>
        </w:tc>
        <w:tc>
          <w:tcPr>
            <w:tcW w:w="5908" w:type="dxa"/>
            <w:gridSpan w:val="2"/>
          </w:tcPr>
          <w:p w:rsidR="00C2456F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2691" w:type="dxa"/>
            <w:gridSpan w:val="3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Trainee’s Signature: </w:t>
            </w:r>
          </w:p>
        </w:tc>
        <w:tc>
          <w:tcPr>
            <w:tcW w:w="7984" w:type="dxa"/>
            <w:gridSpan w:val="4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Employer’s Training/ Safety/ HR Coordinator Section</w:t>
            </w:r>
            <w:r w:rsidR="002D42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By signing this document, I verify that </w:t>
            </w:r>
            <w:r w:rsidR="00C2456F" w:rsidRPr="00C2456F">
              <w:rPr>
                <w:rFonts w:ascii="Arial" w:hAnsi="Arial" w:cs="Arial"/>
                <w:sz w:val="20"/>
                <w:szCs w:val="20"/>
              </w:rPr>
              <w:t>the “Trainee” has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Coordinator’s Name: </w:t>
            </w:r>
          </w:p>
        </w:tc>
        <w:tc>
          <w:tcPr>
            <w:tcW w:w="5568" w:type="dxa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Coordinator’s Signature: </w:t>
            </w:r>
          </w:p>
        </w:tc>
        <w:tc>
          <w:tcPr>
            <w:tcW w:w="7644" w:type="dxa"/>
            <w:gridSpan w:val="3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2D42B8">
        <w:tc>
          <w:tcPr>
            <w:tcW w:w="10675" w:type="dxa"/>
            <w:gridSpan w:val="7"/>
          </w:tcPr>
          <w:p w:rsidR="00C2456F" w:rsidRDefault="00BA28C1" w:rsidP="00AD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scan and return via e-mail to </w:t>
            </w:r>
            <w:hyperlink r:id="rId5" w:history="1">
              <w:r w:rsidRPr="00BC5577">
                <w:rPr>
                  <w:rStyle w:val="Hyperlink"/>
                  <w:rFonts w:ascii="Arial" w:hAnsi="Arial" w:cs="Arial"/>
                  <w:sz w:val="24"/>
                  <w:szCs w:val="24"/>
                </w:rPr>
                <w:t>ahowery@lgrms.com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via mail to </w:t>
            </w:r>
            <w:r w:rsidR="002D42B8" w:rsidRPr="00AD3A60">
              <w:rPr>
                <w:rFonts w:ascii="Arial" w:hAnsi="Arial" w:cs="Arial"/>
                <w:sz w:val="24"/>
                <w:szCs w:val="24"/>
              </w:rPr>
              <w:t>LGRMS</w:t>
            </w:r>
            <w:r>
              <w:rPr>
                <w:rFonts w:ascii="Arial" w:hAnsi="Arial" w:cs="Arial"/>
                <w:sz w:val="24"/>
                <w:szCs w:val="24"/>
              </w:rPr>
              <w:t>, 3500 Parkway Lane, Suite 110, Norcross, GA, 30092</w:t>
            </w:r>
          </w:p>
        </w:tc>
      </w:tr>
    </w:tbl>
    <w:p w:rsidR="00A07CCC" w:rsidRPr="001A6D42" w:rsidRDefault="00A07CCC">
      <w:pPr>
        <w:rPr>
          <w:rFonts w:ascii="Arial" w:hAnsi="Arial" w:cs="Arial"/>
          <w:sz w:val="24"/>
          <w:szCs w:val="24"/>
        </w:rPr>
      </w:pPr>
    </w:p>
    <w:sectPr w:rsidR="00A07CCC" w:rsidRPr="001A6D42" w:rsidSect="0020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A1"/>
    <w:rsid w:val="001A6D42"/>
    <w:rsid w:val="002022A1"/>
    <w:rsid w:val="002D42B8"/>
    <w:rsid w:val="00574EDD"/>
    <w:rsid w:val="00721392"/>
    <w:rsid w:val="00791415"/>
    <w:rsid w:val="009904FB"/>
    <w:rsid w:val="009A69E7"/>
    <w:rsid w:val="00A07CCC"/>
    <w:rsid w:val="00AD3A60"/>
    <w:rsid w:val="00BA28C1"/>
    <w:rsid w:val="00BA3F84"/>
    <w:rsid w:val="00C2456F"/>
    <w:rsid w:val="00CB655A"/>
    <w:rsid w:val="00D90840"/>
    <w:rsid w:val="00DB58CA"/>
    <w:rsid w:val="00DF0013"/>
    <w:rsid w:val="00E1657D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A2C19-F8D0-4159-B46A-F4B8169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8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owery@lgr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4DF1013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Candace Y. Amos</cp:lastModifiedBy>
  <cp:revision>4</cp:revision>
  <dcterms:created xsi:type="dcterms:W3CDTF">2017-07-21T05:42:00Z</dcterms:created>
  <dcterms:modified xsi:type="dcterms:W3CDTF">2017-07-21T08:29:00Z</dcterms:modified>
</cp:coreProperties>
</file>