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DD" w:rsidRDefault="00BA28C1" w:rsidP="00BA28C1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 wp14:anchorId="797CAB47">
            <wp:extent cx="2298700" cy="10306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550"/>
        <w:gridCol w:w="1875"/>
        <w:gridCol w:w="266"/>
        <w:gridCol w:w="340"/>
        <w:gridCol w:w="5568"/>
        <w:gridCol w:w="723"/>
        <w:gridCol w:w="1353"/>
      </w:tblGrid>
      <w:tr w:rsidR="001A6D42" w:rsidRPr="001A6D42" w:rsidTr="00C2456F">
        <w:tc>
          <w:tcPr>
            <w:tcW w:w="10675" w:type="dxa"/>
            <w:gridSpan w:val="7"/>
          </w:tcPr>
          <w:p w:rsidR="00DB58CA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CA">
              <w:rPr>
                <w:rFonts w:ascii="Arial" w:hAnsi="Arial" w:cs="Arial"/>
                <w:sz w:val="32"/>
                <w:szCs w:val="32"/>
              </w:rPr>
              <w:t>Check for Understanding</w:t>
            </w:r>
            <w:r w:rsidRPr="001A6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58CA" w:rsidRDefault="00DB58CA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document is u</w:t>
            </w:r>
            <w:r w:rsidR="001A6D42">
              <w:rPr>
                <w:rFonts w:ascii="Arial" w:hAnsi="Arial" w:cs="Arial"/>
                <w:sz w:val="24"/>
                <w:szCs w:val="24"/>
              </w:rPr>
              <w:t xml:space="preserve">sed to verify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 attending the training (The Trainee), </w:t>
            </w:r>
          </w:p>
          <w:p w:rsidR="001A6D42" w:rsidRPr="001A6D42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="00DB58CA">
              <w:rPr>
                <w:rFonts w:ascii="Arial" w:hAnsi="Arial" w:cs="Arial"/>
                <w:sz w:val="24"/>
                <w:szCs w:val="24"/>
              </w:rPr>
              <w:t>s the key points of the training provided.</w:t>
            </w:r>
          </w:p>
        </w:tc>
      </w:tr>
      <w:tr w:rsidR="00DB58CA" w:rsidRPr="001A6D42" w:rsidTr="00C2456F">
        <w:tc>
          <w:tcPr>
            <w:tcW w:w="2691" w:type="dxa"/>
            <w:gridSpan w:val="3"/>
          </w:tcPr>
          <w:p w:rsidR="00DB58CA" w:rsidRPr="00C2456F" w:rsidRDefault="00DB5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Topic:</w:t>
            </w:r>
          </w:p>
        </w:tc>
        <w:tc>
          <w:tcPr>
            <w:tcW w:w="7984" w:type="dxa"/>
            <w:gridSpan w:val="4"/>
          </w:tcPr>
          <w:p w:rsidR="00DB58CA" w:rsidRPr="001A6D42" w:rsidRDefault="00AA4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Ethics in Law </w:t>
            </w:r>
            <w:r w:rsidR="000E0A02">
              <w:rPr>
                <w:rFonts w:ascii="Arial" w:hAnsi="Arial" w:cs="Arial"/>
                <w:sz w:val="24"/>
                <w:szCs w:val="24"/>
              </w:rPr>
              <w:t>Enforcement</w:t>
            </w:r>
          </w:p>
        </w:tc>
      </w:tr>
      <w:tr w:rsidR="00C2456F" w:rsidRPr="001A6D42" w:rsidTr="00B1160F">
        <w:tc>
          <w:tcPr>
            <w:tcW w:w="10675" w:type="dxa"/>
            <w:gridSpan w:val="7"/>
          </w:tcPr>
          <w:p w:rsidR="00C2456F" w:rsidRPr="00C94EE6" w:rsidRDefault="00637038" w:rsidP="00C94E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4EE6">
              <w:rPr>
                <w:rFonts w:ascii="Arial" w:hAnsi="Arial" w:cs="Arial"/>
                <w:sz w:val="20"/>
                <w:szCs w:val="20"/>
              </w:rPr>
              <w:t xml:space="preserve">Circle </w:t>
            </w:r>
            <w:r w:rsidR="00C2456F" w:rsidRPr="00C94EE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2456F" w:rsidRPr="00C94EE6">
              <w:rPr>
                <w:rFonts w:ascii="Arial" w:hAnsi="Arial" w:cs="Arial"/>
                <w:iCs/>
                <w:sz w:val="20"/>
                <w:szCs w:val="20"/>
              </w:rPr>
              <w:t xml:space="preserve">best </w:t>
            </w:r>
            <w:r w:rsidR="00C2456F" w:rsidRPr="00C94EE6">
              <w:rPr>
                <w:rFonts w:ascii="Arial" w:hAnsi="Arial" w:cs="Arial"/>
                <w:sz w:val="20"/>
                <w:szCs w:val="20"/>
              </w:rPr>
              <w:t xml:space="preserve">answer to the following questions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C94EE6" w:rsidRDefault="00791415">
            <w:pPr>
              <w:rPr>
                <w:rFonts w:ascii="Arial" w:hAnsi="Arial" w:cs="Arial"/>
                <w:szCs w:val="24"/>
              </w:rPr>
            </w:pPr>
            <w:r w:rsidRPr="00C94EE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0125" w:type="dxa"/>
            <w:gridSpan w:val="6"/>
          </w:tcPr>
          <w:p w:rsidR="00DA7D45" w:rsidRPr="00C94EE6" w:rsidRDefault="00AA467B" w:rsidP="00AA467B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 xml:space="preserve">What is NOT included as an example of Code of Ethics? </w:t>
            </w:r>
          </w:p>
          <w:p w:rsidR="00DA7D45" w:rsidRPr="00C94EE6" w:rsidRDefault="00DA7D45" w:rsidP="00AA46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C94EE6" w:rsidRDefault="00DA7D45" w:rsidP="00AA467B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A. Constitution</w:t>
            </w: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B. Laws</w:t>
            </w: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C. Honor</w:t>
            </w: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 xml:space="preserve">D. </w:t>
            </w:r>
            <w:proofErr w:type="gramStart"/>
            <w:r w:rsidRPr="00C94EE6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D80D04" w:rsidRPr="00C94EE6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="00D80D04" w:rsidRPr="00C94E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EE6">
              <w:rPr>
                <w:rFonts w:ascii="Arial" w:hAnsi="Arial" w:cs="Arial"/>
                <w:sz w:val="24"/>
                <w:szCs w:val="24"/>
              </w:rPr>
              <w:t>the above</w:t>
            </w: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C94EE6" w:rsidRDefault="00791415">
            <w:pPr>
              <w:rPr>
                <w:rFonts w:ascii="Arial" w:hAnsi="Arial" w:cs="Arial"/>
                <w:szCs w:val="24"/>
              </w:rPr>
            </w:pPr>
            <w:r w:rsidRPr="00C94EE6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0125" w:type="dxa"/>
            <w:gridSpan w:val="6"/>
          </w:tcPr>
          <w:p w:rsidR="00DA7D45" w:rsidRPr="00C94EE6" w:rsidRDefault="00AA467B" w:rsidP="00AA467B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 xml:space="preserve">Core values for LE: What does NOT belong? </w:t>
            </w: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A. Honor</w:t>
            </w: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B. Grace</w:t>
            </w: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C. Integrity</w:t>
            </w: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D. Respect</w:t>
            </w: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 xml:space="preserve">E. </w:t>
            </w:r>
            <w:r w:rsidR="00AA467B" w:rsidRPr="00C94EE6">
              <w:rPr>
                <w:rFonts w:ascii="Arial" w:hAnsi="Arial" w:cs="Arial"/>
                <w:sz w:val="24"/>
                <w:szCs w:val="24"/>
              </w:rPr>
              <w:t>Courage</w:t>
            </w:r>
          </w:p>
          <w:p w:rsidR="00DA7D45" w:rsidRPr="00C94EE6" w:rsidRDefault="00DA7D45" w:rsidP="00DA7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C94EE6" w:rsidRDefault="00791415">
            <w:pPr>
              <w:rPr>
                <w:rFonts w:ascii="Arial" w:hAnsi="Arial" w:cs="Arial"/>
                <w:szCs w:val="24"/>
              </w:rPr>
            </w:pPr>
            <w:r w:rsidRPr="00C94EE6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0125" w:type="dxa"/>
            <w:gridSpan w:val="6"/>
          </w:tcPr>
          <w:p w:rsidR="00791415" w:rsidRPr="00C94EE6" w:rsidRDefault="00BA7486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 xml:space="preserve">Can our actions in our private lives </w:t>
            </w:r>
            <w:proofErr w:type="gramStart"/>
            <w:r w:rsidRPr="00C94EE6">
              <w:rPr>
                <w:rFonts w:ascii="Arial" w:hAnsi="Arial" w:cs="Arial"/>
                <w:sz w:val="24"/>
                <w:szCs w:val="24"/>
              </w:rPr>
              <w:t>have an effect on</w:t>
            </w:r>
            <w:proofErr w:type="gramEnd"/>
            <w:r w:rsidRPr="00C94EE6">
              <w:rPr>
                <w:rFonts w:ascii="Arial" w:hAnsi="Arial" w:cs="Arial"/>
                <w:sz w:val="24"/>
                <w:szCs w:val="24"/>
              </w:rPr>
              <w:t xml:space="preserve"> our professional integrity?</w:t>
            </w:r>
          </w:p>
          <w:p w:rsidR="00DA7D45" w:rsidRPr="00C94EE6" w:rsidRDefault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D04" w:rsidRPr="00C94EE6" w:rsidRDefault="00421423" w:rsidP="00D80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D80D04" w:rsidRPr="00C94EE6" w:rsidRDefault="00D80D04" w:rsidP="00D80D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D04" w:rsidRPr="00C94EE6" w:rsidRDefault="00421423" w:rsidP="00D80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DA7D45" w:rsidRPr="00C94EE6" w:rsidRDefault="00DA7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C94EE6" w:rsidRDefault="00791415">
            <w:pPr>
              <w:rPr>
                <w:rFonts w:ascii="Arial" w:hAnsi="Arial" w:cs="Arial"/>
                <w:szCs w:val="24"/>
              </w:rPr>
            </w:pPr>
            <w:r w:rsidRPr="00C94EE6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0125" w:type="dxa"/>
            <w:gridSpan w:val="6"/>
          </w:tcPr>
          <w:p w:rsidR="00DA7D45" w:rsidRPr="00C94EE6" w:rsidRDefault="00BA7486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 xml:space="preserve">A written </w:t>
            </w:r>
            <w:r w:rsidR="00B37E42" w:rsidRPr="00C94EE6">
              <w:rPr>
                <w:rFonts w:ascii="Arial" w:hAnsi="Arial" w:cs="Arial"/>
                <w:sz w:val="24"/>
                <w:szCs w:val="24"/>
              </w:rPr>
              <w:t>Code of Ethics</w:t>
            </w:r>
            <w:r w:rsidRPr="00C94EE6">
              <w:rPr>
                <w:rFonts w:ascii="Arial" w:hAnsi="Arial" w:cs="Arial"/>
                <w:sz w:val="24"/>
                <w:szCs w:val="24"/>
              </w:rPr>
              <w:t xml:space="preserve"> is NOT important for your department </w:t>
            </w:r>
            <w:proofErr w:type="gramStart"/>
            <w:r w:rsidRPr="00C94EE6">
              <w:rPr>
                <w:rFonts w:ascii="Arial" w:hAnsi="Arial" w:cs="Arial"/>
                <w:sz w:val="24"/>
                <w:szCs w:val="24"/>
              </w:rPr>
              <w:t>as long as</w:t>
            </w:r>
            <w:proofErr w:type="gramEnd"/>
            <w:r w:rsidRPr="00C94EE6">
              <w:rPr>
                <w:rFonts w:ascii="Arial" w:hAnsi="Arial" w:cs="Arial"/>
                <w:sz w:val="24"/>
                <w:szCs w:val="24"/>
              </w:rPr>
              <w:t xml:space="preserve"> there is an understanding of what is expected.  </w:t>
            </w:r>
          </w:p>
          <w:p w:rsidR="00DA7D45" w:rsidRPr="00C94EE6" w:rsidRDefault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C94EE6" w:rsidRDefault="00BA7486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T</w:t>
            </w:r>
            <w:r w:rsidR="00DA7D45" w:rsidRPr="00C94EE6">
              <w:rPr>
                <w:rFonts w:ascii="Arial" w:hAnsi="Arial" w:cs="Arial"/>
                <w:sz w:val="24"/>
                <w:szCs w:val="24"/>
              </w:rPr>
              <w:t>rue</w:t>
            </w:r>
          </w:p>
          <w:p w:rsidR="00DA7D45" w:rsidRPr="00C94EE6" w:rsidRDefault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Pr="00C94EE6" w:rsidRDefault="00BA7486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F</w:t>
            </w:r>
            <w:r w:rsidR="00DA7D45" w:rsidRPr="00C94EE6">
              <w:rPr>
                <w:rFonts w:ascii="Arial" w:hAnsi="Arial" w:cs="Arial"/>
                <w:sz w:val="24"/>
                <w:szCs w:val="24"/>
              </w:rPr>
              <w:t>alse</w:t>
            </w:r>
          </w:p>
          <w:p w:rsidR="00DA7D45" w:rsidRPr="00C94EE6" w:rsidRDefault="00DA7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C94EE6" w:rsidRDefault="00791415">
            <w:pPr>
              <w:rPr>
                <w:rFonts w:ascii="Arial" w:hAnsi="Arial" w:cs="Arial"/>
                <w:szCs w:val="24"/>
              </w:rPr>
            </w:pPr>
            <w:r w:rsidRPr="00C94EE6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0125" w:type="dxa"/>
            <w:gridSpan w:val="6"/>
          </w:tcPr>
          <w:p w:rsidR="00791415" w:rsidRPr="00C94EE6" w:rsidRDefault="00BA7486" w:rsidP="00BA7486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Can accepting a free meal or reduced price be considered unethical behavior?</w:t>
            </w:r>
          </w:p>
          <w:p w:rsidR="00D80D04" w:rsidRPr="00C94EE6" w:rsidRDefault="00D80D04" w:rsidP="00D80D0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423" w:rsidRPr="00C94EE6" w:rsidRDefault="00421423" w:rsidP="00421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21423" w:rsidRPr="00C94EE6" w:rsidRDefault="00421423" w:rsidP="0042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C94EE6" w:rsidRDefault="00421423" w:rsidP="00421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C94EE6" w:rsidRDefault="00791415">
            <w:pPr>
              <w:rPr>
                <w:rFonts w:ascii="Arial" w:hAnsi="Arial" w:cs="Arial"/>
                <w:szCs w:val="24"/>
              </w:rPr>
            </w:pPr>
            <w:r w:rsidRPr="00C94EE6">
              <w:rPr>
                <w:rFonts w:ascii="Arial" w:hAnsi="Arial" w:cs="Arial"/>
                <w:szCs w:val="24"/>
              </w:rPr>
              <w:lastRenderedPageBreak/>
              <w:t>6.</w:t>
            </w:r>
          </w:p>
        </w:tc>
        <w:tc>
          <w:tcPr>
            <w:tcW w:w="10125" w:type="dxa"/>
            <w:gridSpan w:val="6"/>
          </w:tcPr>
          <w:p w:rsidR="00791415" w:rsidRPr="00C94EE6" w:rsidRDefault="00BA7486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Should a written policy in place reference the acceptance of gratuities?</w:t>
            </w:r>
          </w:p>
          <w:p w:rsidR="00DA7D45" w:rsidRPr="00C94EE6" w:rsidRDefault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421423" w:rsidRPr="00C94EE6" w:rsidRDefault="00421423" w:rsidP="00421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21423" w:rsidRPr="00C94EE6" w:rsidRDefault="00421423" w:rsidP="00421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D80D04" w:rsidRPr="00C94EE6" w:rsidRDefault="00421423" w:rsidP="00421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DA7D45" w:rsidRPr="00C94EE6" w:rsidRDefault="00DA7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C94EE6" w:rsidRDefault="00791415">
            <w:pPr>
              <w:rPr>
                <w:rFonts w:ascii="Arial" w:hAnsi="Arial" w:cs="Arial"/>
                <w:szCs w:val="24"/>
              </w:rPr>
            </w:pPr>
            <w:r w:rsidRPr="00C94EE6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10125" w:type="dxa"/>
            <w:gridSpan w:val="6"/>
          </w:tcPr>
          <w:p w:rsidR="00DA7D45" w:rsidRPr="00C94EE6" w:rsidRDefault="00BA7486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 xml:space="preserve">Documentation of training on </w:t>
            </w:r>
            <w:r w:rsidR="007006D5" w:rsidRPr="00C94EE6">
              <w:rPr>
                <w:rFonts w:ascii="Arial" w:hAnsi="Arial" w:cs="Arial"/>
                <w:sz w:val="24"/>
                <w:szCs w:val="24"/>
              </w:rPr>
              <w:t>C</w:t>
            </w:r>
            <w:r w:rsidRPr="00C94EE6">
              <w:rPr>
                <w:rFonts w:ascii="Arial" w:hAnsi="Arial" w:cs="Arial"/>
                <w:sz w:val="24"/>
                <w:szCs w:val="24"/>
              </w:rPr>
              <w:t xml:space="preserve">ode of </w:t>
            </w:r>
            <w:r w:rsidR="007006D5" w:rsidRPr="00C94EE6">
              <w:rPr>
                <w:rFonts w:ascii="Arial" w:hAnsi="Arial" w:cs="Arial"/>
                <w:sz w:val="24"/>
                <w:szCs w:val="24"/>
              </w:rPr>
              <w:t>E</w:t>
            </w:r>
            <w:r w:rsidRPr="00C94EE6">
              <w:rPr>
                <w:rFonts w:ascii="Arial" w:hAnsi="Arial" w:cs="Arial"/>
                <w:sz w:val="24"/>
                <w:szCs w:val="24"/>
              </w:rPr>
              <w:t xml:space="preserve">thics is NOT necessary </w:t>
            </w:r>
            <w:proofErr w:type="gramStart"/>
            <w:r w:rsidRPr="00C94EE6">
              <w:rPr>
                <w:rFonts w:ascii="Arial" w:hAnsi="Arial" w:cs="Arial"/>
                <w:sz w:val="24"/>
                <w:szCs w:val="24"/>
              </w:rPr>
              <w:t>as long as</w:t>
            </w:r>
            <w:proofErr w:type="gramEnd"/>
            <w:r w:rsidRPr="00C94EE6">
              <w:rPr>
                <w:rFonts w:ascii="Arial" w:hAnsi="Arial" w:cs="Arial"/>
                <w:sz w:val="24"/>
                <w:szCs w:val="24"/>
              </w:rPr>
              <w:t xml:space="preserve"> a written policy is in place.  </w:t>
            </w:r>
          </w:p>
          <w:p w:rsidR="00DA7D45" w:rsidRPr="00C94EE6" w:rsidRDefault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45" w:rsidRPr="00C94EE6" w:rsidRDefault="00BA7486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T</w:t>
            </w:r>
            <w:r w:rsidR="00DA7D45" w:rsidRPr="00C94EE6">
              <w:rPr>
                <w:rFonts w:ascii="Arial" w:hAnsi="Arial" w:cs="Arial"/>
                <w:sz w:val="24"/>
                <w:szCs w:val="24"/>
              </w:rPr>
              <w:t>rue</w:t>
            </w:r>
          </w:p>
          <w:p w:rsidR="00DA7D45" w:rsidRPr="00C94EE6" w:rsidRDefault="00DA7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Pr="00C94EE6" w:rsidRDefault="00BA7486">
            <w:pPr>
              <w:rPr>
                <w:rFonts w:ascii="Arial" w:hAnsi="Arial" w:cs="Arial"/>
                <w:sz w:val="24"/>
                <w:szCs w:val="24"/>
              </w:rPr>
            </w:pPr>
            <w:r w:rsidRPr="00C94EE6">
              <w:rPr>
                <w:rFonts w:ascii="Arial" w:hAnsi="Arial" w:cs="Arial"/>
                <w:sz w:val="24"/>
                <w:szCs w:val="24"/>
              </w:rPr>
              <w:t>F</w:t>
            </w:r>
            <w:r w:rsidR="00DA7D45" w:rsidRPr="00C94EE6">
              <w:rPr>
                <w:rFonts w:ascii="Arial" w:hAnsi="Arial" w:cs="Arial"/>
                <w:sz w:val="24"/>
                <w:szCs w:val="24"/>
              </w:rPr>
              <w:t>alse</w:t>
            </w:r>
          </w:p>
          <w:p w:rsidR="00DA7D45" w:rsidRPr="00C94EE6" w:rsidRDefault="00DA7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BA28C1">
        <w:trPr>
          <w:trHeight w:val="611"/>
        </w:trPr>
        <w:tc>
          <w:tcPr>
            <w:tcW w:w="2425" w:type="dxa"/>
            <w:gridSpan w:val="2"/>
          </w:tcPr>
          <w:p w:rsid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 xml:space="preserve"> Name 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91415" w:rsidRP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City/ County:</w:t>
            </w:r>
          </w:p>
        </w:tc>
        <w:tc>
          <w:tcPr>
            <w:tcW w:w="8250" w:type="dxa"/>
            <w:gridSpan w:val="5"/>
          </w:tcPr>
          <w:p w:rsidR="00791415" w:rsidRPr="001A6D42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791415">
            <w:pPr>
              <w:rPr>
                <w:rFonts w:ascii="Arial" w:hAnsi="Arial" w:cs="Arial"/>
                <w:sz w:val="24"/>
                <w:szCs w:val="24"/>
              </w:rPr>
            </w:pPr>
            <w:r w:rsidRPr="00791415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2456F">
              <w:rPr>
                <w:rFonts w:ascii="Arial" w:hAnsi="Arial" w:cs="Arial"/>
                <w:sz w:val="20"/>
                <w:szCs w:val="20"/>
              </w:rPr>
              <w:t>By signing this document, I verify that I have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2691" w:type="dxa"/>
            <w:gridSpan w:val="3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Trainee’s Name: </w:t>
            </w:r>
          </w:p>
        </w:tc>
        <w:tc>
          <w:tcPr>
            <w:tcW w:w="5908" w:type="dxa"/>
            <w:gridSpan w:val="2"/>
          </w:tcPr>
          <w:p w:rsidR="00C2456F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2691" w:type="dxa"/>
            <w:gridSpan w:val="3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Trainee’s Signature: </w:t>
            </w:r>
          </w:p>
        </w:tc>
        <w:tc>
          <w:tcPr>
            <w:tcW w:w="7984" w:type="dxa"/>
            <w:gridSpan w:val="4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Employer’s Training/ Safety/ HR Coordinator Section</w:t>
            </w:r>
            <w:r w:rsidR="007006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By signing this document, I verify that </w:t>
            </w:r>
            <w:r w:rsidR="00C2456F" w:rsidRPr="00C2456F">
              <w:rPr>
                <w:rFonts w:ascii="Arial" w:hAnsi="Arial" w:cs="Arial"/>
                <w:sz w:val="20"/>
                <w:szCs w:val="20"/>
              </w:rPr>
              <w:t>the “Trainee” has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Coordinator’s Name: </w:t>
            </w:r>
          </w:p>
        </w:tc>
        <w:tc>
          <w:tcPr>
            <w:tcW w:w="5568" w:type="dxa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Coordinator’s Signature: </w:t>
            </w:r>
          </w:p>
        </w:tc>
        <w:tc>
          <w:tcPr>
            <w:tcW w:w="7644" w:type="dxa"/>
            <w:gridSpan w:val="3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6A7398">
        <w:tc>
          <w:tcPr>
            <w:tcW w:w="10675" w:type="dxa"/>
            <w:gridSpan w:val="7"/>
          </w:tcPr>
          <w:p w:rsidR="00C2456F" w:rsidRDefault="00BA28C1" w:rsidP="00C94E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scan and return via e-mail to </w:t>
            </w:r>
            <w:hyperlink r:id="rId5" w:history="1">
              <w:r w:rsidR="001C07C1" w:rsidRPr="00F12617">
                <w:rPr>
                  <w:rStyle w:val="Hyperlink"/>
                  <w:rFonts w:ascii="Arial" w:hAnsi="Arial" w:cs="Arial"/>
                  <w:sz w:val="24"/>
                  <w:szCs w:val="24"/>
                </w:rPr>
                <w:t>lgrmsadmin@lgrms.com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via mail to </w:t>
            </w:r>
            <w:r w:rsidR="007006D5" w:rsidRPr="00C94EE6">
              <w:rPr>
                <w:rFonts w:ascii="Arial" w:hAnsi="Arial" w:cs="Arial"/>
                <w:sz w:val="24"/>
                <w:szCs w:val="24"/>
              </w:rPr>
              <w:t>LGRMS</w:t>
            </w:r>
            <w:r>
              <w:rPr>
                <w:rFonts w:ascii="Arial" w:hAnsi="Arial" w:cs="Arial"/>
                <w:sz w:val="24"/>
                <w:szCs w:val="24"/>
              </w:rPr>
              <w:t>, 3500 Parkway Lane, Suite 110, Norcross, GA, 30092</w:t>
            </w:r>
          </w:p>
        </w:tc>
      </w:tr>
    </w:tbl>
    <w:p w:rsidR="00A07CCC" w:rsidRPr="001A6D42" w:rsidRDefault="00A07C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7CCC" w:rsidRPr="001A6D42" w:rsidSect="00202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A1"/>
    <w:rsid w:val="000E0A02"/>
    <w:rsid w:val="001A6D42"/>
    <w:rsid w:val="001C07C1"/>
    <w:rsid w:val="001F54FC"/>
    <w:rsid w:val="002022A1"/>
    <w:rsid w:val="002062A9"/>
    <w:rsid w:val="00421423"/>
    <w:rsid w:val="00574EDD"/>
    <w:rsid w:val="00637038"/>
    <w:rsid w:val="00675DB0"/>
    <w:rsid w:val="007006D5"/>
    <w:rsid w:val="00754D50"/>
    <w:rsid w:val="00791415"/>
    <w:rsid w:val="00A07CCC"/>
    <w:rsid w:val="00AA467B"/>
    <w:rsid w:val="00B37E42"/>
    <w:rsid w:val="00BA28C1"/>
    <w:rsid w:val="00BA7486"/>
    <w:rsid w:val="00C2456F"/>
    <w:rsid w:val="00C94EE6"/>
    <w:rsid w:val="00CF42D1"/>
    <w:rsid w:val="00D26435"/>
    <w:rsid w:val="00D80D04"/>
    <w:rsid w:val="00DA7D45"/>
    <w:rsid w:val="00D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AFCD"/>
  <w15:chartTrackingRefBased/>
  <w15:docId w15:val="{419A2C19-F8D0-4159-B46A-F4B8169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8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rmsadmin@lgr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8E030974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Tamara Chapman</cp:lastModifiedBy>
  <cp:revision>2</cp:revision>
  <dcterms:created xsi:type="dcterms:W3CDTF">2019-12-03T19:35:00Z</dcterms:created>
  <dcterms:modified xsi:type="dcterms:W3CDTF">2019-12-03T19:35:00Z</dcterms:modified>
</cp:coreProperties>
</file>