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E3EB" w14:textId="7AB5EFF3" w:rsidR="00604831" w:rsidRDefault="002D4998" w:rsidP="00F34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226995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EMPLOYEE REQUEST FOR EMERGENCY PAID SICK LEAVE</w:t>
      </w:r>
    </w:p>
    <w:p w14:paraId="30C33431" w14:textId="7F0DBA3D" w:rsidR="00F34BF0" w:rsidRDefault="00F34BF0" w:rsidP="00F34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COVID-19 QUALIFYING REASON</w:t>
      </w:r>
    </w:p>
    <w:p w14:paraId="4CAEA774" w14:textId="77777777" w:rsidR="00F34BF0" w:rsidRPr="007A254D" w:rsidRDefault="00F34BF0" w:rsidP="00F34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F5F70" w14:textId="6D16DCCD" w:rsidR="00554AAD" w:rsidRPr="007A254D" w:rsidRDefault="00604831" w:rsidP="00D94BF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54D">
        <w:rPr>
          <w:rFonts w:ascii="Times New Roman" w:hAnsi="Times New Roman" w:cs="Times New Roman"/>
          <w:sz w:val="24"/>
          <w:szCs w:val="24"/>
        </w:rPr>
        <w:t xml:space="preserve">To request emergency paid sick leave under the Families First Coronavirus Response Act </w:t>
      </w:r>
      <w:r w:rsidR="00B465B9">
        <w:rPr>
          <w:rFonts w:ascii="Times New Roman" w:hAnsi="Times New Roman" w:cs="Times New Roman"/>
          <w:sz w:val="24"/>
          <w:szCs w:val="24"/>
        </w:rPr>
        <w:t>(FFCRA)</w:t>
      </w:r>
      <w:r w:rsidRPr="007A254D">
        <w:rPr>
          <w:rFonts w:ascii="Times New Roman" w:hAnsi="Times New Roman" w:cs="Times New Roman"/>
          <w:sz w:val="24"/>
          <w:szCs w:val="24"/>
        </w:rPr>
        <w:t xml:space="preserve">, </w:t>
      </w:r>
      <w:r w:rsidR="007A254D">
        <w:rPr>
          <w:rFonts w:ascii="Times New Roman" w:hAnsi="Times New Roman" w:cs="Times New Roman"/>
          <w:sz w:val="24"/>
          <w:szCs w:val="24"/>
        </w:rPr>
        <w:t xml:space="preserve">you must </w:t>
      </w:r>
      <w:r w:rsidRPr="007A254D">
        <w:rPr>
          <w:rFonts w:ascii="Times New Roman" w:hAnsi="Times New Roman" w:cs="Times New Roman"/>
          <w:sz w:val="24"/>
          <w:szCs w:val="24"/>
        </w:rPr>
        <w:t>complete th</w:t>
      </w:r>
      <w:r w:rsidR="007A254D">
        <w:rPr>
          <w:rFonts w:ascii="Times New Roman" w:hAnsi="Times New Roman" w:cs="Times New Roman"/>
          <w:sz w:val="24"/>
          <w:szCs w:val="24"/>
        </w:rPr>
        <w:t xml:space="preserve">is </w:t>
      </w:r>
      <w:r w:rsidRPr="007A254D">
        <w:rPr>
          <w:rFonts w:ascii="Times New Roman" w:hAnsi="Times New Roman" w:cs="Times New Roman"/>
          <w:sz w:val="24"/>
          <w:szCs w:val="24"/>
        </w:rPr>
        <w:t xml:space="preserve">request form and submit </w:t>
      </w:r>
      <w:r w:rsidR="007A254D">
        <w:rPr>
          <w:rFonts w:ascii="Times New Roman" w:hAnsi="Times New Roman" w:cs="Times New Roman"/>
          <w:sz w:val="24"/>
          <w:szCs w:val="24"/>
        </w:rPr>
        <w:t xml:space="preserve">it to the </w:t>
      </w:r>
      <w:r w:rsidR="007A254D" w:rsidRPr="00731E1D">
        <w:rPr>
          <w:rFonts w:ascii="Times New Roman" w:hAnsi="Times New Roman" w:cs="Times New Roman"/>
          <w:sz w:val="24"/>
          <w:szCs w:val="24"/>
        </w:rPr>
        <w:t>Human Resources Department</w:t>
      </w:r>
      <w:r w:rsidR="007A254D">
        <w:rPr>
          <w:rFonts w:ascii="Times New Roman" w:hAnsi="Times New Roman" w:cs="Times New Roman"/>
          <w:sz w:val="24"/>
          <w:szCs w:val="24"/>
        </w:rPr>
        <w:t xml:space="preserve"> as soon as possible. </w:t>
      </w:r>
      <w:r w:rsidR="00554A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All </w:t>
      </w:r>
      <w:r w:rsidR="00D94B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requested </w:t>
      </w:r>
      <w:r w:rsidR="00554A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information</w:t>
      </w:r>
      <w:r w:rsidR="00554AAD" w:rsidRPr="007A254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supporting the need for leave must be </w:t>
      </w:r>
      <w:r w:rsidR="00D94B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provided</w:t>
      </w:r>
      <w:r w:rsidR="00554AAD" w:rsidRPr="007A254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with this request</w:t>
      </w:r>
      <w:bookmarkStart w:id="2" w:name="_Hlk36774032"/>
      <w:r w:rsidR="00554AAD" w:rsidRPr="00D94BF5">
        <w:rPr>
          <w:rFonts w:ascii="Times New Roman" w:hAnsi="Times New Roman" w:cs="Times New Roman"/>
          <w:sz w:val="24"/>
          <w:szCs w:val="24"/>
        </w:rPr>
        <w:t>.</w:t>
      </w:r>
      <w:r w:rsidR="00D94BF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DC2E703" w14:textId="77777777" w:rsidR="00554AAD" w:rsidRPr="00BB13AA" w:rsidRDefault="00554AAD" w:rsidP="00F34BF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5B7B47FA" w14:textId="165D1AAA" w:rsidR="00604831" w:rsidRPr="00554AAD" w:rsidRDefault="00554AAD" w:rsidP="00BB13AA">
      <w:pPr>
        <w:shd w:val="clear" w:color="auto" w:fill="FFFFFF"/>
        <w:jc w:val="both"/>
        <w:rPr>
          <w:rFonts w:ascii="Source Sans Pro" w:eastAsia="Times New Roman" w:hAnsi="Source Sans Pro" w:cs="Times New Roman"/>
          <w:color w:val="212121"/>
          <w:sz w:val="24"/>
          <w:szCs w:val="24"/>
        </w:rPr>
      </w:pPr>
      <w:r w:rsidRPr="006374A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Notice:</w:t>
      </w:r>
      <w:r w:rsidRPr="006374A3">
        <w:rPr>
          <w:rFonts w:ascii="Source Sans Pro" w:eastAsia="Times New Roman" w:hAnsi="Source Sans Pro" w:cs="Times New Roman"/>
          <w:color w:val="212121"/>
          <w:sz w:val="24"/>
          <w:szCs w:val="24"/>
        </w:rPr>
        <w:t> </w:t>
      </w:r>
      <w:r>
        <w:rPr>
          <w:rFonts w:ascii="Source Sans Pro" w:eastAsia="Times New Roman" w:hAnsi="Source Sans Pro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are unable to submit the form prior to </w:t>
      </w:r>
      <w:r w:rsidR="00D94BF5">
        <w:rPr>
          <w:rFonts w:ascii="Times New Roman" w:hAnsi="Times New Roman" w:cs="Times New Roman"/>
          <w:sz w:val="24"/>
          <w:szCs w:val="24"/>
        </w:rPr>
        <w:t>commencement of your leave</w:t>
      </w:r>
      <w:r>
        <w:rPr>
          <w:rFonts w:ascii="Times New Roman" w:hAnsi="Times New Roman" w:cs="Times New Roman"/>
          <w:sz w:val="24"/>
          <w:szCs w:val="24"/>
        </w:rPr>
        <w:t xml:space="preserve">, verbal </w:t>
      </w:r>
      <w:r w:rsidRPr="007A254D">
        <w:rPr>
          <w:rFonts w:ascii="Times New Roman" w:hAnsi="Times New Roman" w:cs="Times New Roman"/>
          <w:sz w:val="24"/>
          <w:szCs w:val="24"/>
        </w:rPr>
        <w:t xml:space="preserve">notice will be accepted until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7A254D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 xml:space="preserve">and the required information </w:t>
      </w:r>
      <w:r w:rsidRPr="007A254D">
        <w:rPr>
          <w:rFonts w:ascii="Times New Roman" w:hAnsi="Times New Roman" w:cs="Times New Roman"/>
          <w:sz w:val="24"/>
          <w:szCs w:val="24"/>
        </w:rPr>
        <w:t>can be provided.</w:t>
      </w:r>
      <w:r>
        <w:rPr>
          <w:rFonts w:ascii="Times New Roman" w:hAnsi="Times New Roman" w:cs="Times New Roman"/>
          <w:sz w:val="24"/>
          <w:szCs w:val="24"/>
        </w:rPr>
        <w:t xml:space="preserve"> However, </w:t>
      </w:r>
      <w:r w:rsidRPr="00554AAD">
        <w:rPr>
          <w:rFonts w:ascii="Times New Roman" w:eastAsia="Times New Roman" w:hAnsi="Times New Roman" w:cs="Times New Roman"/>
          <w:color w:val="212121"/>
          <w:sz w:val="24"/>
          <w:szCs w:val="24"/>
        </w:rPr>
        <w:t>if you have not provided this form, a</w:t>
      </w:r>
      <w:r w:rsidRPr="006374A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fter the first workday of paid sick time, </w:t>
      </w:r>
      <w:r w:rsidRPr="00554AA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you will be provided notice and given the opportunity to submit proper documentation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 ensure your eligi</w:t>
      </w:r>
      <w:r w:rsidR="00D94BF5">
        <w:rPr>
          <w:rFonts w:ascii="Times New Roman" w:eastAsia="Times New Roman" w:hAnsi="Times New Roman" w:cs="Times New Roman"/>
          <w:color w:val="212121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554AA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prior to any action </w:t>
      </w:r>
      <w:r w:rsidR="00D94BF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being taken </w:t>
      </w:r>
      <w:r w:rsidRPr="00554AAD">
        <w:rPr>
          <w:rFonts w:ascii="Times New Roman" w:eastAsia="Times New Roman" w:hAnsi="Times New Roman" w:cs="Times New Roman"/>
          <w:color w:val="212121"/>
          <w:sz w:val="24"/>
          <w:szCs w:val="24"/>
        </w:rPr>
        <w:t>to deny your leave for failure to follow reasonable notice procedures.</w:t>
      </w:r>
    </w:p>
    <w:p w14:paraId="574EB98A" w14:textId="69CE0E02" w:rsidR="007A254D" w:rsidRPr="00BB13AA" w:rsidRDefault="007A254D" w:rsidP="00BB13AA">
      <w:pPr>
        <w:pStyle w:val="NoSpacing"/>
        <w:spacing w:after="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254D">
        <w:rPr>
          <w:rFonts w:ascii="Times New Roman" w:eastAsia="Times New Roman" w:hAnsi="Times New Roman" w:cs="Times New Roman"/>
          <w:b/>
          <w:bCs/>
          <w:sz w:val="24"/>
          <w:szCs w:val="24"/>
        </w:rPr>
        <w:t>EMPLOYEE NAME</w:t>
      </w:r>
    </w:p>
    <w:p w14:paraId="4B28A322" w14:textId="4D9C7C08" w:rsidR="00604831" w:rsidRPr="007A254D" w:rsidRDefault="00604831" w:rsidP="000762F8">
      <w:pPr>
        <w:rPr>
          <w:rFonts w:ascii="Times New Roman" w:hAnsi="Times New Roman" w:cs="Times New Roman"/>
          <w:sz w:val="24"/>
          <w:szCs w:val="24"/>
        </w:rPr>
      </w:pPr>
      <w:r w:rsidRPr="007A254D">
        <w:rPr>
          <w:rFonts w:ascii="Times New Roman" w:hAnsi="Times New Roman" w:cs="Times New Roman"/>
          <w:sz w:val="24"/>
          <w:szCs w:val="24"/>
        </w:rPr>
        <w:t>Employee Name (print clearly): ________________________________________________</w:t>
      </w:r>
      <w:r w:rsidR="002D4998">
        <w:rPr>
          <w:rFonts w:ascii="Times New Roman" w:hAnsi="Times New Roman" w:cs="Times New Roman"/>
          <w:sz w:val="24"/>
          <w:szCs w:val="24"/>
        </w:rPr>
        <w:t>____</w:t>
      </w:r>
    </w:p>
    <w:p w14:paraId="710728AA" w14:textId="017ABD4B" w:rsidR="00604831" w:rsidRPr="007A254D" w:rsidRDefault="00604831" w:rsidP="000762F8">
      <w:pPr>
        <w:rPr>
          <w:rFonts w:ascii="Times New Roman" w:hAnsi="Times New Roman" w:cs="Times New Roman"/>
          <w:sz w:val="24"/>
          <w:szCs w:val="24"/>
        </w:rPr>
      </w:pPr>
      <w:r w:rsidRPr="007A254D">
        <w:rPr>
          <w:rFonts w:ascii="Times New Roman" w:hAnsi="Times New Roman" w:cs="Times New Roman"/>
          <w:sz w:val="24"/>
          <w:szCs w:val="24"/>
        </w:rPr>
        <w:t>Department: __________</w:t>
      </w:r>
      <w:r w:rsidRPr="007A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254D">
        <w:rPr>
          <w:rFonts w:ascii="Times New Roman" w:hAnsi="Times New Roman" w:cs="Times New Roman"/>
          <w:sz w:val="24"/>
          <w:szCs w:val="24"/>
        </w:rPr>
        <w:t>___________</w:t>
      </w:r>
      <w:r w:rsidR="002D499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A254D">
        <w:rPr>
          <w:rFonts w:ascii="Times New Roman" w:hAnsi="Times New Roman" w:cs="Times New Roman"/>
          <w:sz w:val="24"/>
          <w:szCs w:val="24"/>
        </w:rPr>
        <w:t>___</w:t>
      </w:r>
    </w:p>
    <w:p w14:paraId="3AAFEF61" w14:textId="6560167C" w:rsidR="00604831" w:rsidRPr="007A254D" w:rsidRDefault="00604831" w:rsidP="000762F8">
      <w:pPr>
        <w:rPr>
          <w:rFonts w:ascii="Times New Roman" w:hAnsi="Times New Roman" w:cs="Times New Roman"/>
          <w:sz w:val="24"/>
          <w:szCs w:val="24"/>
        </w:rPr>
      </w:pPr>
      <w:r w:rsidRPr="007A254D">
        <w:rPr>
          <w:rFonts w:ascii="Times New Roman" w:hAnsi="Times New Roman" w:cs="Times New Roman"/>
          <w:sz w:val="24"/>
          <w:szCs w:val="24"/>
        </w:rPr>
        <w:t>Manager</w:t>
      </w:r>
      <w:r w:rsidR="002D4998">
        <w:rPr>
          <w:rFonts w:ascii="Times New Roman" w:hAnsi="Times New Roman" w:cs="Times New Roman"/>
          <w:sz w:val="24"/>
          <w:szCs w:val="24"/>
        </w:rPr>
        <w:t>/Department Head</w:t>
      </w:r>
      <w:r w:rsidRPr="007A254D">
        <w:rPr>
          <w:rFonts w:ascii="Times New Roman" w:hAnsi="Times New Roman" w:cs="Times New Roman"/>
          <w:sz w:val="24"/>
          <w:szCs w:val="24"/>
        </w:rPr>
        <w:t>: ____________________</w:t>
      </w:r>
      <w:r w:rsidRPr="007A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254D">
        <w:rPr>
          <w:rFonts w:ascii="Times New Roman" w:hAnsi="Times New Roman" w:cs="Times New Roman"/>
          <w:sz w:val="24"/>
          <w:szCs w:val="24"/>
        </w:rPr>
        <w:t>_______</w:t>
      </w:r>
      <w:r w:rsidR="002D499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7A6182E" w14:textId="77777777" w:rsidR="007A254D" w:rsidRPr="007A254D" w:rsidRDefault="007A254D" w:rsidP="00D94B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254D">
        <w:rPr>
          <w:rFonts w:ascii="Times New Roman" w:hAnsi="Times New Roman" w:cs="Times New Roman"/>
          <w:b/>
          <w:bCs/>
          <w:sz w:val="24"/>
          <w:szCs w:val="24"/>
        </w:rPr>
        <w:t>DATES OF LEAVE</w:t>
      </w:r>
    </w:p>
    <w:p w14:paraId="0A7F2C31" w14:textId="2AFAD3C0" w:rsidR="00604831" w:rsidRPr="007A254D" w:rsidRDefault="00604831" w:rsidP="00D94BF5">
      <w:pPr>
        <w:rPr>
          <w:rFonts w:ascii="Times New Roman" w:hAnsi="Times New Roman" w:cs="Times New Roman"/>
          <w:sz w:val="24"/>
          <w:szCs w:val="24"/>
        </w:rPr>
      </w:pPr>
      <w:r w:rsidRPr="007A254D">
        <w:rPr>
          <w:rFonts w:ascii="Times New Roman" w:hAnsi="Times New Roman" w:cs="Times New Roman"/>
          <w:sz w:val="24"/>
          <w:szCs w:val="24"/>
        </w:rPr>
        <w:t>Requested Leave Start Date: ________________</w:t>
      </w:r>
      <w:r w:rsidR="003B4969">
        <w:rPr>
          <w:rFonts w:ascii="Times New Roman" w:hAnsi="Times New Roman" w:cs="Times New Roman"/>
          <w:sz w:val="24"/>
          <w:szCs w:val="24"/>
        </w:rPr>
        <w:tab/>
      </w:r>
      <w:r w:rsidR="003B4969">
        <w:rPr>
          <w:rFonts w:ascii="Times New Roman" w:hAnsi="Times New Roman" w:cs="Times New Roman"/>
          <w:sz w:val="24"/>
          <w:szCs w:val="24"/>
        </w:rPr>
        <w:tab/>
      </w:r>
      <w:r w:rsidRPr="007A254D">
        <w:rPr>
          <w:rFonts w:ascii="Times New Roman" w:hAnsi="Times New Roman" w:cs="Times New Roman"/>
          <w:sz w:val="24"/>
          <w:szCs w:val="24"/>
        </w:rPr>
        <w:t xml:space="preserve"> End Date: __________________</w:t>
      </w:r>
    </w:p>
    <w:p w14:paraId="5F6A73A8" w14:textId="261316EB" w:rsidR="00604831" w:rsidRDefault="00604831" w:rsidP="00B564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54D">
        <w:rPr>
          <w:rFonts w:ascii="Times New Roman" w:eastAsia="Times New Roman" w:hAnsi="Times New Roman" w:cs="Times New Roman"/>
          <w:sz w:val="24"/>
          <w:szCs w:val="24"/>
        </w:rPr>
        <w:t>The amount of emergency paid sick leave being requested is __________ hours</w:t>
      </w:r>
      <w:r w:rsidR="00622FFF">
        <w:rPr>
          <w:rFonts w:ascii="Times New Roman" w:eastAsia="Times New Roman" w:hAnsi="Times New Roman" w:cs="Times New Roman"/>
          <w:sz w:val="24"/>
          <w:szCs w:val="24"/>
        </w:rPr>
        <w:t xml:space="preserve"> (maximum available is eighty (80) hours</w:t>
      </w:r>
      <w:r w:rsidR="00B564C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A2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59059E" w14:textId="71BF12B8" w:rsidR="007A254D" w:rsidRPr="007A254D" w:rsidRDefault="007A254D" w:rsidP="000762F8">
      <w:pPr>
        <w:pStyle w:val="NoSpacing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54D">
        <w:rPr>
          <w:rFonts w:ascii="Times New Roman" w:hAnsi="Times New Roman" w:cs="Times New Roman"/>
          <w:b/>
          <w:bCs/>
          <w:sz w:val="24"/>
          <w:szCs w:val="24"/>
        </w:rPr>
        <w:t>QUALIFYING REASON FOR LEAVE</w:t>
      </w:r>
    </w:p>
    <w:p w14:paraId="6F8265F6" w14:textId="774CCE29" w:rsidR="00604831" w:rsidRPr="007A254D" w:rsidRDefault="00604831" w:rsidP="00F34BF0">
      <w:pPr>
        <w:pStyle w:val="NoSpacing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4D">
        <w:rPr>
          <w:rFonts w:ascii="Times New Roman" w:hAnsi="Times New Roman" w:cs="Times New Roman"/>
          <w:sz w:val="24"/>
          <w:szCs w:val="24"/>
        </w:rPr>
        <w:t>I am requesting this emergency paid sick leave due to my inability to work (or telework) because (check the appropriate reason below):</w:t>
      </w:r>
    </w:p>
    <w:p w14:paraId="788E759E" w14:textId="384DB16C" w:rsidR="00604831" w:rsidRDefault="00604831" w:rsidP="002D4998">
      <w:pPr>
        <w:pStyle w:val="NoSpacing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A254D">
        <w:rPr>
          <w:rFonts w:ascii="Segoe UI Symbol" w:hAnsi="Segoe UI Symbol" w:cs="Segoe UI Symbol"/>
          <w:sz w:val="24"/>
          <w:szCs w:val="24"/>
          <w:lang w:val="en"/>
        </w:rPr>
        <w:t>❏</w:t>
      </w:r>
      <w:r w:rsidRPr="007A25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A254D">
        <w:rPr>
          <w:rFonts w:ascii="Times New Roman" w:eastAsia="Times New Roman" w:hAnsi="Times New Roman" w:cs="Times New Roman"/>
          <w:sz w:val="24"/>
          <w:szCs w:val="24"/>
        </w:rPr>
        <w:t>1) I am subject to a federal, state, or local quarantine or isolation order related to COVID–19.</w:t>
      </w:r>
      <w:r w:rsidR="007A254D">
        <w:rPr>
          <w:rFonts w:ascii="Times New Roman" w:eastAsia="Times New Roman" w:hAnsi="Times New Roman" w:cs="Times New Roman"/>
          <w:sz w:val="24"/>
          <w:szCs w:val="24"/>
        </w:rPr>
        <w:t xml:space="preserve"> If you have checked this box, please provide the name of the government</w:t>
      </w:r>
      <w:r w:rsidR="00C9644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7A254D">
        <w:rPr>
          <w:rFonts w:ascii="Times New Roman" w:eastAsia="Times New Roman" w:hAnsi="Times New Roman" w:cs="Times New Roman"/>
          <w:sz w:val="24"/>
          <w:szCs w:val="24"/>
        </w:rPr>
        <w:t>entity issuing the quarantine or isolation order related to COVID</w:t>
      </w:r>
      <w:r w:rsidR="007A254D" w:rsidRPr="007A254D">
        <w:rPr>
          <w:rFonts w:ascii="Times New Roman" w:eastAsia="Times New Roman" w:hAnsi="Times New Roman" w:cs="Times New Roman"/>
          <w:sz w:val="24"/>
          <w:szCs w:val="24"/>
        </w:rPr>
        <w:t>–19</w:t>
      </w:r>
      <w:r w:rsidR="007A25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79C3FBF" w14:textId="77777777" w:rsidR="00B560A2" w:rsidRPr="00B560A2" w:rsidRDefault="00B560A2" w:rsidP="00604831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155134DF" w14:textId="177DE9EF" w:rsidR="00C9644C" w:rsidRDefault="00C9644C" w:rsidP="00604831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7736C7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F306C09" w14:textId="51B411D6" w:rsidR="007736C7" w:rsidRPr="00BB13AA" w:rsidRDefault="007736C7" w:rsidP="00604831">
      <w:pPr>
        <w:pStyle w:val="NoSpacing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B13AA">
        <w:rPr>
          <w:rFonts w:ascii="Times New Roman" w:eastAsia="Times New Roman" w:hAnsi="Times New Roman" w:cs="Times New Roman"/>
          <w:sz w:val="18"/>
          <w:szCs w:val="18"/>
        </w:rPr>
        <w:t>Governmental Entity Issuing Quarantine or Isolation Order</w:t>
      </w:r>
    </w:p>
    <w:p w14:paraId="041D15E3" w14:textId="77777777" w:rsidR="007736C7" w:rsidRPr="007736C7" w:rsidRDefault="007736C7" w:rsidP="00604831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41101AD6" w14:textId="77777777" w:rsidR="00923129" w:rsidRDefault="00604831" w:rsidP="002D4998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54D">
        <w:rPr>
          <w:rFonts w:ascii="Segoe UI Symbol" w:hAnsi="Segoe UI Symbol" w:cs="Segoe UI Symbol"/>
          <w:sz w:val="24"/>
          <w:szCs w:val="24"/>
          <w:lang w:val="en"/>
        </w:rPr>
        <w:t>❏</w:t>
      </w:r>
      <w:r w:rsidRPr="007A25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A254D">
        <w:rPr>
          <w:rFonts w:ascii="Times New Roman" w:eastAsia="Times New Roman" w:hAnsi="Times New Roman" w:cs="Times New Roman"/>
          <w:sz w:val="24"/>
          <w:szCs w:val="24"/>
        </w:rPr>
        <w:t xml:space="preserve">2) I have been advised by a health care provider to self-quarantine </w:t>
      </w:r>
      <w:r w:rsidR="00923129">
        <w:rPr>
          <w:rFonts w:ascii="Times New Roman" w:eastAsia="Times New Roman" w:hAnsi="Times New Roman" w:cs="Times New Roman"/>
          <w:sz w:val="24"/>
          <w:szCs w:val="24"/>
        </w:rPr>
        <w:t xml:space="preserve">based upon one of the following reasons: </w:t>
      </w:r>
    </w:p>
    <w:p w14:paraId="03697799" w14:textId="77777777" w:rsidR="00923129" w:rsidRDefault="00923129" w:rsidP="002D4998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22E5C" w14:textId="380233E2" w:rsidR="00923129" w:rsidRDefault="00923129" w:rsidP="00923129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54D">
        <w:rPr>
          <w:rFonts w:ascii="Segoe UI Symbol" w:hAnsi="Segoe UI Symbol" w:cs="Segoe UI Symbol"/>
          <w:sz w:val="24"/>
          <w:szCs w:val="24"/>
          <w:lang w:val="en"/>
        </w:rPr>
        <w:t>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 w:rsidR="00CE4020">
        <w:rPr>
          <w:rFonts w:ascii="Times New Roman" w:eastAsia="Times New Roman" w:hAnsi="Times New Roman" w:cs="Times New Roman"/>
          <w:sz w:val="24"/>
          <w:szCs w:val="24"/>
        </w:rPr>
        <w:tab/>
      </w:r>
      <w:r w:rsidR="00977B3A">
        <w:rPr>
          <w:rFonts w:ascii="Times New Roman" w:eastAsia="Times New Roman" w:hAnsi="Times New Roman" w:cs="Times New Roman"/>
          <w:sz w:val="24"/>
          <w:szCs w:val="24"/>
        </w:rPr>
        <w:t>I have COVID-19;</w:t>
      </w:r>
    </w:p>
    <w:p w14:paraId="3CB9BB64" w14:textId="2FD9642A" w:rsidR="00977B3A" w:rsidRDefault="00977B3A" w:rsidP="00923129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A254D">
        <w:rPr>
          <w:rFonts w:ascii="Segoe UI Symbol" w:hAnsi="Segoe UI Symbol" w:cs="Segoe UI Symbol"/>
          <w:sz w:val="24"/>
          <w:szCs w:val="24"/>
          <w:lang w:val="en"/>
        </w:rPr>
        <w:t>❏</w:t>
      </w:r>
      <w:r>
        <w:rPr>
          <w:rFonts w:ascii="Segoe UI Symbol" w:hAnsi="Segoe UI Symbol" w:cs="Segoe UI Symbol"/>
          <w:sz w:val="24"/>
          <w:szCs w:val="24"/>
          <w:lang w:val="en"/>
        </w:rPr>
        <w:t xml:space="preserve"> (</w:t>
      </w:r>
      <w:r w:rsidR="00CE4020">
        <w:rPr>
          <w:rFonts w:ascii="Times New Roman" w:hAnsi="Times New Roman" w:cs="Times New Roman"/>
          <w:sz w:val="24"/>
          <w:szCs w:val="24"/>
          <w:lang w:val="en"/>
        </w:rPr>
        <w:t xml:space="preserve">B)  I may have COVID-19; OR </w:t>
      </w:r>
    </w:p>
    <w:p w14:paraId="41E46757" w14:textId="57799D6E" w:rsidR="00CE4020" w:rsidRPr="00CE4020" w:rsidRDefault="00CE4020" w:rsidP="00923129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54D">
        <w:rPr>
          <w:rFonts w:ascii="Segoe UI Symbol" w:hAnsi="Segoe UI Symbol" w:cs="Segoe UI Symbol"/>
          <w:sz w:val="24"/>
          <w:szCs w:val="24"/>
          <w:lang w:val="en"/>
        </w:rPr>
        <w:t>❏</w:t>
      </w:r>
      <w:r>
        <w:rPr>
          <w:rFonts w:ascii="Segoe UI Symbol" w:hAnsi="Segoe UI Symbol" w:cs="Segoe UI Symbol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(C)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6E0ACC">
        <w:rPr>
          <w:rFonts w:ascii="Times New Roman" w:hAnsi="Times New Roman" w:cs="Times New Roman"/>
          <w:sz w:val="24"/>
          <w:szCs w:val="24"/>
          <w:lang w:val="en"/>
        </w:rPr>
        <w:t>I am “particularly vulnerable” to COVID-19.</w:t>
      </w:r>
    </w:p>
    <w:p w14:paraId="21DB7EAA" w14:textId="77777777" w:rsidR="00923129" w:rsidRDefault="00923129" w:rsidP="00923129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313EE" w14:textId="32A93ED0" w:rsidR="00604831" w:rsidRDefault="00C9644C" w:rsidP="00923129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checked this box, please provide the </w:t>
      </w:r>
      <w:r w:rsidR="007736C7">
        <w:rPr>
          <w:rFonts w:ascii="Times New Roman" w:eastAsia="Times New Roman" w:hAnsi="Times New Roman" w:cs="Times New Roman"/>
          <w:sz w:val="24"/>
          <w:szCs w:val="24"/>
        </w:rPr>
        <w:t xml:space="preserve">following information regarding the </w:t>
      </w:r>
      <w:r>
        <w:rPr>
          <w:rFonts w:ascii="Times New Roman" w:eastAsia="Times New Roman" w:hAnsi="Times New Roman" w:cs="Times New Roman"/>
          <w:sz w:val="24"/>
          <w:szCs w:val="24"/>
        </w:rPr>
        <w:t>health care professional advising self-quarantine:</w:t>
      </w:r>
    </w:p>
    <w:p w14:paraId="6DDF1E03" w14:textId="77777777" w:rsidR="00B560A2" w:rsidRPr="00B560A2" w:rsidRDefault="00B560A2" w:rsidP="00604831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4AD5B2C4" w14:textId="77777777" w:rsidR="007736C7" w:rsidRDefault="007736C7" w:rsidP="007736C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337E465" w14:textId="4E295A43" w:rsidR="007736C7" w:rsidRPr="00BB13AA" w:rsidRDefault="007736C7" w:rsidP="007736C7">
      <w:pPr>
        <w:pStyle w:val="NoSpacing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B13AA">
        <w:rPr>
          <w:rFonts w:ascii="Times New Roman" w:eastAsia="Times New Roman" w:hAnsi="Times New Roman" w:cs="Times New Roman"/>
          <w:sz w:val="18"/>
          <w:szCs w:val="18"/>
        </w:rPr>
        <w:t>Name of Physician/Hospital/Clinic/</w:t>
      </w:r>
      <w:proofErr w:type="spellStart"/>
      <w:r w:rsidRPr="00BB13AA">
        <w:rPr>
          <w:rFonts w:ascii="Times New Roman" w:eastAsia="Times New Roman" w:hAnsi="Times New Roman" w:cs="Times New Roman"/>
          <w:sz w:val="18"/>
          <w:szCs w:val="18"/>
        </w:rPr>
        <w:t>Telemed</w:t>
      </w:r>
      <w:proofErr w:type="spellEnd"/>
      <w:r w:rsidRPr="00BB13AA">
        <w:rPr>
          <w:rFonts w:ascii="Times New Roman" w:eastAsia="Times New Roman" w:hAnsi="Times New Roman" w:cs="Times New Roman"/>
          <w:sz w:val="18"/>
          <w:szCs w:val="18"/>
        </w:rPr>
        <w:t xml:space="preserve"> Services Governmental Entity Issuing Quarantine or Isolation Order</w:t>
      </w:r>
    </w:p>
    <w:p w14:paraId="2378A218" w14:textId="65EF3FD1" w:rsidR="007736C7" w:rsidRPr="00BB13AA" w:rsidRDefault="007736C7" w:rsidP="007736C7">
      <w:pPr>
        <w:pStyle w:val="NoSpacing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14:paraId="7B1053B6" w14:textId="5E8B4AB3" w:rsidR="007736C7" w:rsidRDefault="007736C7" w:rsidP="007736C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B5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216F8F91" w14:textId="77777777" w:rsidR="003531A4" w:rsidRDefault="007736C7" w:rsidP="007736C7">
      <w:pPr>
        <w:pStyle w:val="NoSpacing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B13AA">
        <w:rPr>
          <w:rFonts w:ascii="Times New Roman" w:eastAsia="Times New Roman" w:hAnsi="Times New Roman" w:cs="Times New Roman"/>
          <w:sz w:val="18"/>
          <w:szCs w:val="18"/>
        </w:rPr>
        <w:t>Provider Address</w:t>
      </w:r>
      <w:r w:rsidR="00B560A2" w:rsidRPr="00BB13AA">
        <w:rPr>
          <w:rFonts w:ascii="Times New Roman" w:eastAsia="Times New Roman" w:hAnsi="Times New Roman" w:cs="Times New Roman"/>
          <w:sz w:val="18"/>
          <w:szCs w:val="18"/>
        </w:rPr>
        <w:t xml:space="preserve">/Phone Number </w:t>
      </w:r>
      <w:r w:rsidR="00B560A2"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="00B560A2"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="00B560A2"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="00B560A2"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="00B560A2"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="00B560A2" w:rsidRPr="00BB13AA">
        <w:rPr>
          <w:rFonts w:ascii="Times New Roman" w:eastAsia="Times New Roman" w:hAnsi="Times New Roman" w:cs="Times New Roman"/>
          <w:sz w:val="18"/>
          <w:szCs w:val="18"/>
        </w:rPr>
        <w:tab/>
        <w:t xml:space="preserve">  Date of Service</w:t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282D649" w14:textId="77777777" w:rsidR="003531A4" w:rsidRDefault="003531A4" w:rsidP="007736C7">
      <w:pPr>
        <w:pStyle w:val="NoSpacing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14:paraId="3843CD8E" w14:textId="4FE36ABE" w:rsidR="00B560A2" w:rsidRPr="00BB13AA" w:rsidRDefault="007736C7" w:rsidP="007736C7">
      <w:pPr>
        <w:pStyle w:val="NoSpacing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46049BC" w14:textId="76CD3D0E" w:rsidR="00604831" w:rsidRDefault="00604831" w:rsidP="002D4998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54D">
        <w:rPr>
          <w:rFonts w:ascii="Segoe UI Symbol" w:hAnsi="Segoe UI Symbol" w:cs="Segoe UI Symbol"/>
          <w:sz w:val="24"/>
          <w:szCs w:val="24"/>
          <w:lang w:val="en"/>
        </w:rPr>
        <w:t>❏</w:t>
      </w:r>
      <w:r w:rsidRPr="007A25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A254D">
        <w:rPr>
          <w:rFonts w:ascii="Times New Roman" w:eastAsia="Times New Roman" w:hAnsi="Times New Roman" w:cs="Times New Roman"/>
          <w:sz w:val="24"/>
          <w:szCs w:val="24"/>
        </w:rPr>
        <w:t xml:space="preserve">3) I am experiencing symptoms </w:t>
      </w:r>
      <w:r w:rsidR="00B560A2">
        <w:rPr>
          <w:rFonts w:ascii="Times New Roman" w:eastAsia="Times New Roman" w:hAnsi="Times New Roman" w:cs="Times New Roman"/>
          <w:sz w:val="24"/>
          <w:szCs w:val="24"/>
        </w:rPr>
        <w:t xml:space="preserve">associated with </w:t>
      </w:r>
      <w:r w:rsidRPr="007A254D">
        <w:rPr>
          <w:rFonts w:ascii="Times New Roman" w:eastAsia="Times New Roman" w:hAnsi="Times New Roman" w:cs="Times New Roman"/>
          <w:sz w:val="24"/>
          <w:szCs w:val="24"/>
        </w:rPr>
        <w:t>COVID–19 and seeking a medical diagnosis.</w:t>
      </w:r>
    </w:p>
    <w:p w14:paraId="3AAC44E9" w14:textId="77777777" w:rsidR="00B560A2" w:rsidRPr="007A254D" w:rsidRDefault="00B560A2" w:rsidP="00604831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7A6E76" w14:textId="209958C5" w:rsidR="00B560A2" w:rsidRDefault="00604831" w:rsidP="002D4998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54D">
        <w:rPr>
          <w:rFonts w:ascii="Segoe UI Symbol" w:hAnsi="Segoe UI Symbol" w:cs="Segoe UI Symbol"/>
          <w:sz w:val="24"/>
          <w:szCs w:val="24"/>
          <w:lang w:val="en"/>
        </w:rPr>
        <w:t>❏</w:t>
      </w:r>
      <w:r w:rsidRPr="007A25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A254D">
        <w:rPr>
          <w:rFonts w:ascii="Times New Roman" w:eastAsia="Times New Roman" w:hAnsi="Times New Roman" w:cs="Times New Roman"/>
          <w:sz w:val="24"/>
          <w:szCs w:val="24"/>
        </w:rPr>
        <w:t xml:space="preserve">4) I am caring for an individual who is subject to </w:t>
      </w:r>
      <w:r w:rsidR="00B560A2">
        <w:rPr>
          <w:rFonts w:ascii="Times New Roman" w:eastAsia="Times New Roman" w:hAnsi="Times New Roman" w:cs="Times New Roman"/>
          <w:sz w:val="24"/>
          <w:szCs w:val="24"/>
        </w:rPr>
        <w:t xml:space="preserve">a quarantine/isolation order or who has been advised to self-quarantine. </w:t>
      </w:r>
      <w:r w:rsidR="00C9644C">
        <w:rPr>
          <w:rFonts w:ascii="Times New Roman" w:eastAsia="Times New Roman" w:hAnsi="Times New Roman" w:cs="Times New Roman"/>
          <w:sz w:val="24"/>
          <w:szCs w:val="24"/>
        </w:rPr>
        <w:t xml:space="preserve">If you have checked this box, please provide the full name of the individual subject to a quarantine or isolation order </w:t>
      </w:r>
      <w:r w:rsidR="00B560A2">
        <w:rPr>
          <w:rFonts w:ascii="Times New Roman" w:eastAsia="Times New Roman" w:hAnsi="Times New Roman" w:cs="Times New Roman"/>
          <w:sz w:val="24"/>
          <w:szCs w:val="24"/>
        </w:rPr>
        <w:t>and the applicable information below:</w:t>
      </w:r>
      <w:r w:rsidR="00C9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86A5C7" w14:textId="77777777" w:rsidR="00B560A2" w:rsidRDefault="00B560A2" w:rsidP="00604831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92C020" w14:textId="77777777" w:rsidR="00B560A2" w:rsidRDefault="00B560A2" w:rsidP="00B560A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79DDB54" w14:textId="3622829A" w:rsidR="00B560A2" w:rsidRPr="00BB13AA" w:rsidRDefault="00B560A2" w:rsidP="00731E1D">
      <w:pPr>
        <w:pStyle w:val="NoSpacing"/>
        <w:spacing w:after="160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B13AA">
        <w:rPr>
          <w:rFonts w:ascii="Times New Roman" w:eastAsia="Times New Roman" w:hAnsi="Times New Roman" w:cs="Times New Roman"/>
          <w:sz w:val="18"/>
          <w:szCs w:val="18"/>
        </w:rPr>
        <w:t>Full Name of Individual for Whom You Are Caring</w:t>
      </w:r>
    </w:p>
    <w:p w14:paraId="74E78739" w14:textId="534EB8F0" w:rsidR="00B560A2" w:rsidRPr="00B560A2" w:rsidRDefault="00B560A2" w:rsidP="000762F8">
      <w:pPr>
        <w:pStyle w:val="NoSpacing"/>
        <w:spacing w:after="160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560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the individual </w:t>
      </w:r>
      <w:r w:rsidR="002D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whom you are caring </w:t>
      </w:r>
      <w:r w:rsidRPr="00B560A2">
        <w:rPr>
          <w:rFonts w:ascii="Times New Roman" w:eastAsia="Times New Roman" w:hAnsi="Times New Roman" w:cs="Times New Roman"/>
          <w:i/>
          <w:iCs/>
          <w:sz w:val="24"/>
          <w:szCs w:val="24"/>
        </w:rPr>
        <w:t>is subject to quarantine/isolation order, please provide:</w:t>
      </w:r>
    </w:p>
    <w:p w14:paraId="3ADFA0F6" w14:textId="77777777" w:rsidR="00B560A2" w:rsidRDefault="00B560A2" w:rsidP="00B560A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F760444" w14:textId="7532BA50" w:rsidR="00B560A2" w:rsidRPr="00BB13AA" w:rsidRDefault="00B560A2" w:rsidP="00731E1D">
      <w:pPr>
        <w:pStyle w:val="NoSpacing"/>
        <w:spacing w:after="160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B13AA">
        <w:rPr>
          <w:rFonts w:ascii="Times New Roman" w:eastAsia="Times New Roman" w:hAnsi="Times New Roman" w:cs="Times New Roman"/>
          <w:sz w:val="18"/>
          <w:szCs w:val="18"/>
        </w:rPr>
        <w:t>Governmental Entity Issuing Quarantine or Isolation Order</w:t>
      </w:r>
    </w:p>
    <w:p w14:paraId="1D362B6C" w14:textId="2A8449FE" w:rsidR="00B560A2" w:rsidRPr="000762F8" w:rsidRDefault="00B560A2" w:rsidP="000762F8">
      <w:pPr>
        <w:pStyle w:val="NoSpacing"/>
        <w:spacing w:after="160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560A2">
        <w:rPr>
          <w:rFonts w:ascii="Times New Roman" w:eastAsia="Times New Roman" w:hAnsi="Times New Roman" w:cs="Times New Roman"/>
          <w:i/>
          <w:iCs/>
          <w:sz w:val="24"/>
          <w:szCs w:val="24"/>
        </w:rPr>
        <w:t>If the individual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D4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whom you are caring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has been ordered to self-quarantine, please provide:</w:t>
      </w:r>
      <w:r w:rsidRPr="00B560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BB11685" w14:textId="2C964DDF" w:rsidR="00B560A2" w:rsidRDefault="00B560A2" w:rsidP="00B560A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3B9D8BD" w14:textId="77777777" w:rsidR="00B560A2" w:rsidRPr="00BB13AA" w:rsidRDefault="00B560A2" w:rsidP="00B560A2">
      <w:pPr>
        <w:pStyle w:val="NoSpacing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B13AA">
        <w:rPr>
          <w:rFonts w:ascii="Times New Roman" w:eastAsia="Times New Roman" w:hAnsi="Times New Roman" w:cs="Times New Roman"/>
          <w:sz w:val="18"/>
          <w:szCs w:val="18"/>
        </w:rPr>
        <w:t>Name of Physician/Hospital/Clinic/</w:t>
      </w:r>
      <w:proofErr w:type="spellStart"/>
      <w:r w:rsidRPr="00BB13AA">
        <w:rPr>
          <w:rFonts w:ascii="Times New Roman" w:eastAsia="Times New Roman" w:hAnsi="Times New Roman" w:cs="Times New Roman"/>
          <w:sz w:val="18"/>
          <w:szCs w:val="18"/>
        </w:rPr>
        <w:t>Telemed</w:t>
      </w:r>
      <w:proofErr w:type="spellEnd"/>
      <w:r w:rsidRPr="00BB13AA">
        <w:rPr>
          <w:rFonts w:ascii="Times New Roman" w:eastAsia="Times New Roman" w:hAnsi="Times New Roman" w:cs="Times New Roman"/>
          <w:sz w:val="18"/>
          <w:szCs w:val="18"/>
        </w:rPr>
        <w:t xml:space="preserve"> Services Governmental Entity Issuing Quarantine or Isolation Order</w:t>
      </w:r>
    </w:p>
    <w:p w14:paraId="1BBC9E35" w14:textId="77777777" w:rsidR="00B560A2" w:rsidRDefault="00B560A2" w:rsidP="00B560A2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2E0E1F09" w14:textId="77777777" w:rsidR="00B560A2" w:rsidRDefault="00B560A2" w:rsidP="00B560A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 ________________</w:t>
      </w:r>
    </w:p>
    <w:p w14:paraId="07BFD365" w14:textId="41D62111" w:rsidR="00B560A2" w:rsidRPr="00BB13AA" w:rsidRDefault="00B560A2" w:rsidP="00B560A2">
      <w:pPr>
        <w:pStyle w:val="NoSpacing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B13AA">
        <w:rPr>
          <w:rFonts w:ascii="Times New Roman" w:eastAsia="Times New Roman" w:hAnsi="Times New Roman" w:cs="Times New Roman"/>
          <w:sz w:val="18"/>
          <w:szCs w:val="18"/>
        </w:rPr>
        <w:t xml:space="preserve">Provider Address/Phone Number </w:t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  <w:t xml:space="preserve">  Date of Service</w:t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EBF7034" w14:textId="77777777" w:rsidR="00B560A2" w:rsidRDefault="00B560A2" w:rsidP="00B560A2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0BFDC03E" w14:textId="48139563" w:rsidR="00C9644C" w:rsidRPr="007A254D" w:rsidRDefault="00C9644C" w:rsidP="00604831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9048B1" w14:textId="4363296B" w:rsidR="00C9644C" w:rsidRDefault="00604831" w:rsidP="002D4998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54D">
        <w:rPr>
          <w:rFonts w:ascii="Segoe UI Symbol" w:hAnsi="Segoe UI Symbol" w:cs="Segoe UI Symbol"/>
          <w:sz w:val="24"/>
          <w:szCs w:val="24"/>
          <w:lang w:val="en"/>
        </w:rPr>
        <w:t>❏</w:t>
      </w:r>
      <w:r w:rsidRPr="007A25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A254D">
        <w:rPr>
          <w:rFonts w:ascii="Times New Roman" w:eastAsia="Times New Roman" w:hAnsi="Times New Roman" w:cs="Times New Roman"/>
          <w:sz w:val="24"/>
          <w:szCs w:val="24"/>
        </w:rPr>
        <w:t xml:space="preserve">5) I am caring for my child </w:t>
      </w:r>
      <w:r w:rsidR="002D4998">
        <w:rPr>
          <w:rFonts w:ascii="Times New Roman" w:eastAsia="Times New Roman" w:hAnsi="Times New Roman" w:cs="Times New Roman"/>
          <w:sz w:val="24"/>
          <w:szCs w:val="24"/>
        </w:rPr>
        <w:t xml:space="preserve">(or children) </w:t>
      </w:r>
      <w:r w:rsidRPr="007A254D">
        <w:rPr>
          <w:rFonts w:ascii="Times New Roman" w:eastAsia="Times New Roman" w:hAnsi="Times New Roman" w:cs="Times New Roman"/>
          <w:sz w:val="24"/>
          <w:szCs w:val="24"/>
        </w:rPr>
        <w:t xml:space="preserve">whose primary or secondary school or place of care has been closed or my childcare provider is unavailable </w:t>
      </w:r>
      <w:r w:rsidR="00B560A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A254D">
        <w:rPr>
          <w:rFonts w:ascii="Times New Roman" w:eastAsia="Times New Roman" w:hAnsi="Times New Roman" w:cs="Times New Roman"/>
          <w:sz w:val="24"/>
          <w:szCs w:val="24"/>
        </w:rPr>
        <w:t xml:space="preserve"> COVID–19 </w:t>
      </w:r>
      <w:r w:rsidR="00B560A2">
        <w:rPr>
          <w:rFonts w:ascii="Times New Roman" w:eastAsia="Times New Roman" w:hAnsi="Times New Roman" w:cs="Times New Roman"/>
          <w:sz w:val="24"/>
          <w:szCs w:val="24"/>
        </w:rPr>
        <w:t>reasons</w:t>
      </w:r>
      <w:r w:rsidR="00C9644C">
        <w:rPr>
          <w:rFonts w:ascii="Times New Roman" w:eastAsia="Times New Roman" w:hAnsi="Times New Roman" w:cs="Times New Roman"/>
          <w:sz w:val="24"/>
          <w:szCs w:val="24"/>
        </w:rPr>
        <w:t xml:space="preserve">. If you have checked this box, </w:t>
      </w:r>
      <w:r w:rsidR="00731E1D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C9644C">
        <w:rPr>
          <w:rFonts w:ascii="Times New Roman" w:eastAsia="Times New Roman" w:hAnsi="Times New Roman" w:cs="Times New Roman"/>
          <w:sz w:val="24"/>
          <w:szCs w:val="24"/>
        </w:rPr>
        <w:t>provide the following information:</w:t>
      </w:r>
    </w:p>
    <w:p w14:paraId="774C7128" w14:textId="77777777" w:rsidR="00B560A2" w:rsidRDefault="00B560A2" w:rsidP="00604831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0E3F6EA" w14:textId="77777777" w:rsidR="00BB13AA" w:rsidRDefault="00BB13AA" w:rsidP="00BB13AA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48457C2" w14:textId="77777777" w:rsidR="00BB13AA" w:rsidRPr="00BB13AA" w:rsidRDefault="00BB13AA" w:rsidP="00BB13AA">
      <w:pPr>
        <w:pStyle w:val="NoSpacing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B13AA">
        <w:rPr>
          <w:rFonts w:ascii="Times New Roman" w:eastAsia="Times New Roman" w:hAnsi="Times New Roman" w:cs="Times New Roman"/>
          <w:sz w:val="18"/>
          <w:szCs w:val="18"/>
        </w:rPr>
        <w:t>Full Name(s) and Age(s) of Child(ren)</w:t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  <w:r w:rsidRPr="00BB13AA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42784C4" w14:textId="77777777" w:rsidR="00BB13AA" w:rsidRDefault="00BB13AA" w:rsidP="00BB13AA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063DB8DB" w14:textId="0B203837" w:rsidR="00B560A2" w:rsidRDefault="00B560A2" w:rsidP="00B560A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BB13A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27FF86D" w14:textId="748133BE" w:rsidR="009948DF" w:rsidRPr="00BB13AA" w:rsidRDefault="00B560A2" w:rsidP="00B560A2">
      <w:pPr>
        <w:pStyle w:val="NoSpacing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B13AA">
        <w:rPr>
          <w:rFonts w:ascii="Times New Roman" w:eastAsia="Times New Roman" w:hAnsi="Times New Roman" w:cs="Times New Roman"/>
          <w:sz w:val="18"/>
          <w:szCs w:val="18"/>
        </w:rPr>
        <w:t xml:space="preserve">Name, Address, Phone Number of </w:t>
      </w:r>
      <w:r w:rsidR="009948DF" w:rsidRPr="00BB13AA">
        <w:rPr>
          <w:rFonts w:ascii="Times New Roman" w:eastAsia="Times New Roman" w:hAnsi="Times New Roman" w:cs="Times New Roman"/>
          <w:sz w:val="18"/>
          <w:szCs w:val="18"/>
        </w:rPr>
        <w:t xml:space="preserve">Unavailable </w:t>
      </w:r>
      <w:r w:rsidRPr="00BB13AA">
        <w:rPr>
          <w:rFonts w:ascii="Times New Roman" w:eastAsia="Times New Roman" w:hAnsi="Times New Roman" w:cs="Times New Roman"/>
          <w:sz w:val="18"/>
          <w:szCs w:val="18"/>
        </w:rPr>
        <w:t>School or Place of Care</w:t>
      </w:r>
    </w:p>
    <w:p w14:paraId="72E5B13D" w14:textId="77777777" w:rsidR="00BB13AA" w:rsidRDefault="00BB13AA" w:rsidP="00BB13AA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70CD570F" w14:textId="77777777" w:rsidR="00BB13AA" w:rsidRDefault="00BB13AA" w:rsidP="00BB13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091DBDB" w14:textId="76F03507" w:rsidR="00BB13AA" w:rsidRDefault="00BB13AA" w:rsidP="00BB13AA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BB13AA">
        <w:rPr>
          <w:rFonts w:ascii="Times New Roman" w:eastAsia="Times New Roman" w:hAnsi="Times New Roman" w:cs="Times New Roman"/>
          <w:sz w:val="18"/>
          <w:szCs w:val="18"/>
        </w:rPr>
        <w:t>Names and Ages of Additional Children, if Any</w:t>
      </w:r>
    </w:p>
    <w:p w14:paraId="782F3936" w14:textId="77777777" w:rsidR="00BB13AA" w:rsidRPr="00BB13AA" w:rsidRDefault="00BB13AA" w:rsidP="00BB13AA">
      <w:pPr>
        <w:pStyle w:val="NoSpacing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7FC42459" w14:textId="5D37A740" w:rsidR="000762F8" w:rsidRDefault="000762F8" w:rsidP="00BB13AA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40072A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F339CC1" w14:textId="5805177C" w:rsidR="007736C7" w:rsidRPr="00BB13AA" w:rsidRDefault="000762F8" w:rsidP="00BB13AA">
      <w:pPr>
        <w:pStyle w:val="NoSpacing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B13AA">
        <w:rPr>
          <w:rFonts w:ascii="Times New Roman" w:eastAsia="Times New Roman" w:hAnsi="Times New Roman" w:cs="Times New Roman"/>
          <w:sz w:val="18"/>
          <w:szCs w:val="18"/>
        </w:rPr>
        <w:t>Name, Address, Phone Number of Additional Unavailable Schools or Places of Care</w:t>
      </w:r>
    </w:p>
    <w:p w14:paraId="0BF46211" w14:textId="19F08363" w:rsidR="00BB13AA" w:rsidRDefault="00BB13AA" w:rsidP="000762F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ED21F1" w14:textId="77777777" w:rsidR="00F17F36" w:rsidRDefault="00F17F36" w:rsidP="000762F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1C1822" w14:textId="77777777" w:rsidR="00BB13AA" w:rsidRDefault="00BB13AA" w:rsidP="000762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8FA5651" w14:textId="53883870" w:rsidR="00604831" w:rsidRPr="00BB13AA" w:rsidRDefault="009948DF" w:rsidP="00604831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3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Required</w:t>
      </w:r>
      <w:r w:rsidR="007736C7" w:rsidRPr="00BB1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Attestation Regarding Childcare:</w:t>
      </w:r>
    </w:p>
    <w:p w14:paraId="06CE2158" w14:textId="26FEDA1B" w:rsidR="00604831" w:rsidRPr="007A254D" w:rsidRDefault="00604831" w:rsidP="00BB13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A254D">
        <w:rPr>
          <w:rFonts w:ascii="Times New Roman" w:hAnsi="Times New Roman" w:cs="Times New Roman"/>
          <w:sz w:val="24"/>
          <w:szCs w:val="24"/>
          <w:lang w:val="en"/>
        </w:rPr>
        <w:t>I attest that no other suitable person is available to care for my child</w:t>
      </w:r>
      <w:r w:rsidR="009948DF">
        <w:rPr>
          <w:rFonts w:ascii="Times New Roman" w:hAnsi="Times New Roman" w:cs="Times New Roman"/>
          <w:sz w:val="24"/>
          <w:szCs w:val="24"/>
          <w:lang w:val="en"/>
        </w:rPr>
        <w:t>(ren)</w:t>
      </w:r>
      <w:r w:rsidRPr="007A254D">
        <w:rPr>
          <w:rFonts w:ascii="Times New Roman" w:hAnsi="Times New Roman" w:cs="Times New Roman"/>
          <w:sz w:val="24"/>
          <w:szCs w:val="24"/>
          <w:lang w:val="en"/>
        </w:rPr>
        <w:t xml:space="preserve"> during the requested period of leave.</w:t>
      </w:r>
    </w:p>
    <w:p w14:paraId="0EF69816" w14:textId="58FF0971" w:rsidR="00731E1D" w:rsidRPr="00731E1D" w:rsidRDefault="00731E1D" w:rsidP="00731E1D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4588EF44" w14:textId="30B6B882" w:rsidR="00BB13AA" w:rsidRDefault="00BB13AA" w:rsidP="00BB13AA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     ____________________</w:t>
      </w:r>
    </w:p>
    <w:p w14:paraId="314FD7A0" w14:textId="3FB2241C" w:rsidR="00BB13AA" w:rsidRPr="00B465B9" w:rsidRDefault="00BB13AA" w:rsidP="00BB13AA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65B9">
        <w:rPr>
          <w:rFonts w:ascii="Times New Roman" w:eastAsia="Times New Roman" w:hAnsi="Times New Roman" w:cs="Times New Roman"/>
          <w:sz w:val="24"/>
          <w:szCs w:val="24"/>
        </w:rPr>
        <w:t>Employee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B465B9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5F0FD962" w14:textId="77777777" w:rsidR="00BB13AA" w:rsidRPr="00B465B9" w:rsidRDefault="00BB13AA" w:rsidP="00BB13A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357ED03" w14:textId="77777777" w:rsidR="000763CB" w:rsidRDefault="000763CB" w:rsidP="009948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233AB9" w14:textId="64EF81EA" w:rsidR="00B465B9" w:rsidRPr="002D4998" w:rsidRDefault="00B465B9" w:rsidP="00076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998">
        <w:rPr>
          <w:rFonts w:ascii="Times New Roman" w:hAnsi="Times New Roman" w:cs="Times New Roman"/>
          <w:b/>
          <w:bCs/>
          <w:sz w:val="24"/>
          <w:szCs w:val="24"/>
        </w:rPr>
        <w:t>CERTIFICATION &amp; ACKNOWLEDGEMENT</w:t>
      </w:r>
    </w:p>
    <w:p w14:paraId="70132B18" w14:textId="4E4A9007" w:rsidR="00604831" w:rsidRPr="007A254D" w:rsidRDefault="00B465B9" w:rsidP="00877E83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submitting this request for Emergency Paid Sick Leave (EPSL), I certify that the information is true and accurate to the best of my knowledge. I acknowledge and understand that providing false or misleading information regarding the need for EPSL or any FFCRA qualifying event may be grounds for corrective action, up to and including termination</w:t>
      </w:r>
      <w:r w:rsidR="00877E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4B86E71" w14:textId="2D31AFC9" w:rsidR="007A254D" w:rsidRDefault="007A254D" w:rsidP="0060483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317694" w14:textId="129EED53" w:rsidR="004F7CCE" w:rsidRDefault="004F7CCE" w:rsidP="0060483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034FA8" w14:textId="32DA7933" w:rsidR="004F7CCE" w:rsidRDefault="004F7CCE" w:rsidP="0060483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      _______________________</w:t>
      </w:r>
    </w:p>
    <w:p w14:paraId="026867AE" w14:textId="65C6ABF3" w:rsidR="004F7CCE" w:rsidRDefault="004F7CCE" w:rsidP="0060483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Employee Signature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Date</w:t>
      </w:r>
    </w:p>
    <w:p w14:paraId="11BF80DE" w14:textId="7ABF743A" w:rsidR="00AC2DBA" w:rsidRDefault="00AC2DBA" w:rsidP="0060483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DABC06" w14:textId="77777777" w:rsidR="00AC2DBA" w:rsidRDefault="00AC2DBA" w:rsidP="0060483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0BD977" w14:textId="08A27DB4" w:rsidR="004F7CCE" w:rsidRDefault="004F7CCE" w:rsidP="0060483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43FBC" w14:textId="03D90E1E" w:rsidR="00B465B9" w:rsidRPr="00051D81" w:rsidRDefault="004F7CCE" w:rsidP="00B465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Received By:</w:t>
      </w:r>
    </w:p>
    <w:p w14:paraId="57C5A4E8" w14:textId="77777777" w:rsidR="00B465B9" w:rsidRDefault="00B465B9" w:rsidP="00B465B9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5454423B" w14:textId="1DBA7B5C" w:rsidR="00B465B9" w:rsidRDefault="00B465B9" w:rsidP="00B465B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     _______________________</w:t>
      </w:r>
    </w:p>
    <w:p w14:paraId="3F7DA521" w14:textId="4F987D93" w:rsidR="00B465B9" w:rsidRPr="00B465B9" w:rsidRDefault="00B465B9" w:rsidP="00B465B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465B9">
        <w:rPr>
          <w:rFonts w:ascii="Times New Roman" w:eastAsia="Times New Roman" w:hAnsi="Times New Roman" w:cs="Times New Roman"/>
          <w:sz w:val="24"/>
          <w:szCs w:val="24"/>
        </w:rPr>
        <w:t>Human Resources Signature</w:t>
      </w:r>
      <w:r w:rsidR="002D4998">
        <w:rPr>
          <w:rFonts w:ascii="Times New Roman" w:eastAsia="Times New Roman" w:hAnsi="Times New Roman" w:cs="Times New Roman"/>
          <w:sz w:val="24"/>
          <w:szCs w:val="24"/>
        </w:rPr>
        <w:tab/>
      </w:r>
      <w:r w:rsidR="002D4998">
        <w:rPr>
          <w:rFonts w:ascii="Times New Roman" w:eastAsia="Times New Roman" w:hAnsi="Times New Roman" w:cs="Times New Roman"/>
          <w:sz w:val="24"/>
          <w:szCs w:val="24"/>
        </w:rPr>
        <w:tab/>
      </w:r>
      <w:r w:rsidR="002D4998">
        <w:rPr>
          <w:rFonts w:ascii="Times New Roman" w:eastAsia="Times New Roman" w:hAnsi="Times New Roman" w:cs="Times New Roman"/>
          <w:sz w:val="24"/>
          <w:szCs w:val="24"/>
        </w:rPr>
        <w:tab/>
      </w:r>
      <w:r w:rsidR="002D4998">
        <w:rPr>
          <w:rFonts w:ascii="Times New Roman" w:eastAsia="Times New Roman" w:hAnsi="Times New Roman" w:cs="Times New Roman"/>
          <w:sz w:val="24"/>
          <w:szCs w:val="24"/>
        </w:rPr>
        <w:tab/>
      </w:r>
      <w:r w:rsidR="002D4998">
        <w:rPr>
          <w:rFonts w:ascii="Times New Roman" w:eastAsia="Times New Roman" w:hAnsi="Times New Roman" w:cs="Times New Roman"/>
          <w:sz w:val="24"/>
          <w:szCs w:val="24"/>
        </w:rPr>
        <w:tab/>
      </w:r>
      <w:r w:rsidR="002D4998">
        <w:rPr>
          <w:rFonts w:ascii="Times New Roman" w:eastAsia="Times New Roman" w:hAnsi="Times New Roman" w:cs="Times New Roman"/>
          <w:sz w:val="24"/>
          <w:szCs w:val="24"/>
        </w:rPr>
        <w:tab/>
      </w:r>
      <w:r w:rsidRPr="00B465B9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</w:p>
    <w:p w14:paraId="5234B8B5" w14:textId="77777777" w:rsidR="00B465B9" w:rsidRDefault="00B465B9" w:rsidP="00B465B9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bookmarkEnd w:id="0"/>
    <w:p w14:paraId="142C0155" w14:textId="77777777" w:rsidR="006774C5" w:rsidRDefault="006774C5" w:rsidP="006774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F80A85B" w14:textId="77777777" w:rsidR="006774C5" w:rsidRDefault="006774C5" w:rsidP="006774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D4C7AE5" w14:textId="65735835" w:rsidR="006774C5" w:rsidRDefault="006774C5" w:rsidP="006774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HR use only:  Specify whether the leave is approved or denied (and state reasons if denied)</w:t>
      </w:r>
      <w:r w:rsidR="007D1E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13716C" w14:textId="77777777" w:rsidR="006774C5" w:rsidRDefault="006774C5" w:rsidP="006774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6F2E1A0" w14:textId="77777777" w:rsidR="006774C5" w:rsidRDefault="006774C5" w:rsidP="006774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EC6831A" w14:textId="77777777" w:rsidR="006774C5" w:rsidRDefault="006774C5" w:rsidP="006774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0A05D54" w14:textId="77777777" w:rsidR="006774C5" w:rsidRDefault="006774C5" w:rsidP="006774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29340A" w14:textId="77777777" w:rsidR="006774C5" w:rsidRDefault="006774C5" w:rsidP="006774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EBE12EA" w14:textId="77777777" w:rsidR="006774C5" w:rsidRPr="00E015E8" w:rsidRDefault="006774C5" w:rsidP="006774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CE86616" w14:textId="77777777" w:rsidR="006774C5" w:rsidRDefault="006774C5" w:rsidP="006774C5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0AA133FC" w14:textId="77777777" w:rsidR="006774C5" w:rsidRDefault="006774C5" w:rsidP="006774C5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3777F012" w14:textId="169E1C5E" w:rsidR="00313239" w:rsidRPr="00B465B9" w:rsidRDefault="0091695D" w:rsidP="00B465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3239" w:rsidRPr="00B46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6FE04" w14:textId="77777777" w:rsidR="004A288C" w:rsidRDefault="004A288C" w:rsidP="005F08B7">
      <w:pPr>
        <w:spacing w:after="0" w:line="240" w:lineRule="auto"/>
      </w:pPr>
      <w:r>
        <w:separator/>
      </w:r>
    </w:p>
  </w:endnote>
  <w:endnote w:type="continuationSeparator" w:id="0">
    <w:p w14:paraId="647ED92F" w14:textId="77777777" w:rsidR="004A288C" w:rsidRDefault="004A288C" w:rsidP="005F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38B4" w14:textId="77777777" w:rsidR="005F08B7" w:rsidRDefault="005F0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657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65542" w14:textId="1E738EC6" w:rsidR="005F08B7" w:rsidRDefault="005F0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ACBA07" w14:textId="77777777" w:rsidR="005F08B7" w:rsidRDefault="005F0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6CD1" w14:textId="77777777" w:rsidR="005F08B7" w:rsidRDefault="005F0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AAA3C" w14:textId="77777777" w:rsidR="004A288C" w:rsidRDefault="004A288C" w:rsidP="005F08B7">
      <w:pPr>
        <w:spacing w:after="0" w:line="240" w:lineRule="auto"/>
      </w:pPr>
      <w:r>
        <w:separator/>
      </w:r>
    </w:p>
  </w:footnote>
  <w:footnote w:type="continuationSeparator" w:id="0">
    <w:p w14:paraId="6E864C11" w14:textId="77777777" w:rsidR="004A288C" w:rsidRDefault="004A288C" w:rsidP="005F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AB47" w14:textId="77777777" w:rsidR="005F08B7" w:rsidRDefault="005F0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831D" w14:textId="77777777" w:rsidR="005F08B7" w:rsidRDefault="005F0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3D7B" w14:textId="77777777" w:rsidR="005F08B7" w:rsidRDefault="005F0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04F09"/>
    <w:multiLevelType w:val="multilevel"/>
    <w:tmpl w:val="0436F7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BE"/>
    <w:rsid w:val="000161B2"/>
    <w:rsid w:val="00051D81"/>
    <w:rsid w:val="00067856"/>
    <w:rsid w:val="000762F8"/>
    <w:rsid w:val="000763CB"/>
    <w:rsid w:val="001D7BD4"/>
    <w:rsid w:val="001E3966"/>
    <w:rsid w:val="00226CA1"/>
    <w:rsid w:val="002327BA"/>
    <w:rsid w:val="00240BAB"/>
    <w:rsid w:val="002C7A13"/>
    <w:rsid w:val="002D4998"/>
    <w:rsid w:val="00313239"/>
    <w:rsid w:val="00340170"/>
    <w:rsid w:val="003531A4"/>
    <w:rsid w:val="0037185A"/>
    <w:rsid w:val="003850D9"/>
    <w:rsid w:val="003B4969"/>
    <w:rsid w:val="003E6B95"/>
    <w:rsid w:val="0040072A"/>
    <w:rsid w:val="00487E36"/>
    <w:rsid w:val="004A288C"/>
    <w:rsid w:val="004F7CCE"/>
    <w:rsid w:val="00504330"/>
    <w:rsid w:val="0055173F"/>
    <w:rsid w:val="00554AAD"/>
    <w:rsid w:val="005F08B7"/>
    <w:rsid w:val="00604831"/>
    <w:rsid w:val="006140DD"/>
    <w:rsid w:val="00622FFF"/>
    <w:rsid w:val="0066273C"/>
    <w:rsid w:val="006646B9"/>
    <w:rsid w:val="006774C5"/>
    <w:rsid w:val="00691DD8"/>
    <w:rsid w:val="006B1ECF"/>
    <w:rsid w:val="006E0ACC"/>
    <w:rsid w:val="00731E1D"/>
    <w:rsid w:val="0074252A"/>
    <w:rsid w:val="00751F11"/>
    <w:rsid w:val="007736C7"/>
    <w:rsid w:val="007A254D"/>
    <w:rsid w:val="007D1E05"/>
    <w:rsid w:val="008436A3"/>
    <w:rsid w:val="00870574"/>
    <w:rsid w:val="00877E83"/>
    <w:rsid w:val="008E7D27"/>
    <w:rsid w:val="00913E02"/>
    <w:rsid w:val="0091695D"/>
    <w:rsid w:val="00923129"/>
    <w:rsid w:val="00965924"/>
    <w:rsid w:val="00977B3A"/>
    <w:rsid w:val="00994314"/>
    <w:rsid w:val="009948DF"/>
    <w:rsid w:val="00A5412F"/>
    <w:rsid w:val="00AC2DBA"/>
    <w:rsid w:val="00B465B9"/>
    <w:rsid w:val="00B560A2"/>
    <w:rsid w:val="00B564C2"/>
    <w:rsid w:val="00BB13AA"/>
    <w:rsid w:val="00C93981"/>
    <w:rsid w:val="00C9644C"/>
    <w:rsid w:val="00CE4020"/>
    <w:rsid w:val="00D9400E"/>
    <w:rsid w:val="00D94BF5"/>
    <w:rsid w:val="00DB25BE"/>
    <w:rsid w:val="00DB27BA"/>
    <w:rsid w:val="00DC7952"/>
    <w:rsid w:val="00F17F36"/>
    <w:rsid w:val="00F34BF0"/>
    <w:rsid w:val="00F85D51"/>
    <w:rsid w:val="00F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9C8A"/>
  <w15:chartTrackingRefBased/>
  <w15:docId w15:val="{DA39A42F-A2D2-4F3A-AF69-548A4A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36A3"/>
    <w:rPr>
      <w:color w:val="0563C1"/>
      <w:u w:val="single"/>
    </w:rPr>
  </w:style>
  <w:style w:type="paragraph" w:styleId="NoSpacing">
    <w:name w:val="No Spacing"/>
    <w:uiPriority w:val="1"/>
    <w:qFormat/>
    <w:rsid w:val="008436A3"/>
    <w:pPr>
      <w:spacing w:after="0" w:line="240" w:lineRule="auto"/>
    </w:pPr>
  </w:style>
  <w:style w:type="table" w:styleId="TableGrid">
    <w:name w:val="Table Grid"/>
    <w:basedOn w:val="TableNormal"/>
    <w:uiPriority w:val="39"/>
    <w:rsid w:val="0084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B7"/>
  </w:style>
  <w:style w:type="paragraph" w:styleId="Footer">
    <w:name w:val="footer"/>
    <w:basedOn w:val="Normal"/>
    <w:link w:val="FooterChar"/>
    <w:uiPriority w:val="99"/>
    <w:unhideWhenUsed/>
    <w:rsid w:val="005F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UC5APVKEY7YA-282198670-263</_dlc_DocId>
    <_dlc_DocIdUrl xmlns="9e35c72e-853b-4481-acd9-8b56c994845b">
      <Url>https://edit.shrm.org/ResourcesAndTools/tools-and-samples/hr-forms/_layouts/15/DocIdRedir.aspx?ID=UC5APVKEY7YA-282198670-263</Url>
      <Description>UC5APVKEY7YA-282198670-263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4C7D25-12AF-4E3B-887E-0283CF191DBD}">
  <ds:schemaRefs>
    <ds:schemaRef ds:uri="http://purl.org/dc/elements/1.1/"/>
    <ds:schemaRef ds:uri="http://schemas.microsoft.com/office/2006/metadata/properties"/>
    <ds:schemaRef ds:uri="511efe6e-5714-4295-aa3f-8c8f10cd3753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e35c72e-853b-4481-acd9-8b56c99484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27920A-46F5-43D0-BA59-8EA59CA72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7AC5E-DD9E-42D7-992A-ED959CA1B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F7587-5BEA-42FD-A53A-75760CE687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DF814240</Template>
  <TotalTime>1</TotalTime>
  <Pages>3</Pages>
  <Words>845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Paid Sick Leave</vt:lpstr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Paid Sick Leave</dc:title>
  <dc:subject/>
  <dc:creator>Lau, Shari</dc:creator>
  <cp:keywords/>
  <dc:description/>
  <cp:lastModifiedBy>Tamara Chapman</cp:lastModifiedBy>
  <cp:revision>2</cp:revision>
  <dcterms:created xsi:type="dcterms:W3CDTF">2020-04-08T20:55:00Z</dcterms:created>
  <dcterms:modified xsi:type="dcterms:W3CDTF">2020-04-08T20:55:00Z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91330d07-f5bf-4336-81f2-9bf84a450eb8</vt:lpwstr>
  </property>
</Properties>
</file>