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92" w:rsidRDefault="00531492" w:rsidP="00711A71">
      <w:pPr>
        <w:tabs>
          <w:tab w:val="left" w:pos="1170"/>
        </w:tabs>
        <w:jc w:val="center"/>
        <w:rPr>
          <w:rFonts w:ascii="Constantia" w:hAnsi="Constantia"/>
          <w:b/>
          <w:smallCaps/>
          <w:sz w:val="32"/>
          <w:szCs w:val="40"/>
        </w:rPr>
      </w:pPr>
      <w:bookmarkStart w:id="0" w:name="_GoBack"/>
      <w:bookmarkEnd w:id="0"/>
      <w:r w:rsidRPr="003546A6">
        <w:rPr>
          <w:rFonts w:ascii="Constantia" w:hAnsi="Constantia"/>
          <w:b/>
          <w:smallCaps/>
          <w:sz w:val="32"/>
          <w:szCs w:val="40"/>
        </w:rPr>
        <w:t>He</w:t>
      </w:r>
      <w:r>
        <w:rPr>
          <w:rFonts w:ascii="Constantia" w:hAnsi="Constantia"/>
          <w:b/>
          <w:smallCaps/>
          <w:sz w:val="32"/>
          <w:szCs w:val="40"/>
        </w:rPr>
        <w:t>lpful Tips</w:t>
      </w:r>
    </w:p>
    <w:p w:rsidR="00711A71" w:rsidRPr="003546A6" w:rsidRDefault="00711A71" w:rsidP="00711A71">
      <w:pPr>
        <w:tabs>
          <w:tab w:val="left" w:pos="1170"/>
        </w:tabs>
        <w:jc w:val="center"/>
        <w:rPr>
          <w:rFonts w:ascii="Constantia" w:hAnsi="Constantia"/>
          <w:b/>
          <w:sz w:val="28"/>
          <w:szCs w:val="32"/>
        </w:rPr>
      </w:pPr>
    </w:p>
    <w:p w:rsidR="00531492" w:rsidRPr="00711A71" w:rsidRDefault="00531492" w:rsidP="00531492">
      <w:pPr>
        <w:pStyle w:val="Heading5"/>
        <w:spacing w:before="0"/>
        <w:rPr>
          <w:rFonts w:ascii="Constantia" w:hAnsi="Constantia"/>
          <w:color w:val="auto"/>
          <w:sz w:val="22"/>
          <w:szCs w:val="22"/>
        </w:rPr>
      </w:pPr>
      <w:r w:rsidRPr="00711A71">
        <w:rPr>
          <w:rFonts w:ascii="Constantia" w:hAnsi="Constantia"/>
          <w:color w:val="auto"/>
          <w:sz w:val="22"/>
          <w:szCs w:val="22"/>
        </w:rPr>
        <w:t xml:space="preserve">A basic component of </w:t>
      </w:r>
      <w:r w:rsidRPr="00711A71">
        <w:rPr>
          <w:rFonts w:ascii="Constantia" w:hAnsi="Constantia"/>
          <w:bCs/>
          <w:color w:val="auto"/>
          <w:sz w:val="22"/>
          <w:szCs w:val="22"/>
        </w:rPr>
        <w:t>marketing is promotion</w:t>
      </w:r>
      <w:r w:rsidRPr="00711A71">
        <w:rPr>
          <w:rFonts w:ascii="Constantia" w:hAnsi="Constantia"/>
          <w:color w:val="auto"/>
          <w:sz w:val="22"/>
          <w:szCs w:val="22"/>
        </w:rPr>
        <w:t>.  Information to be included in any promotion should contain the following:</w:t>
      </w:r>
    </w:p>
    <w:p w:rsidR="00531492" w:rsidRPr="003546A6" w:rsidRDefault="00531492" w:rsidP="00531492">
      <w:pPr>
        <w:numPr>
          <w:ilvl w:val="0"/>
          <w:numId w:val="8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b/>
          <w:sz w:val="22"/>
          <w:szCs w:val="22"/>
        </w:rPr>
        <w:t>What</w:t>
      </w:r>
      <w:r w:rsidRPr="003546A6">
        <w:rPr>
          <w:rFonts w:ascii="Constantia" w:hAnsi="Constantia"/>
          <w:sz w:val="22"/>
          <w:szCs w:val="22"/>
        </w:rPr>
        <w:t xml:space="preserve"> – program title</w:t>
      </w:r>
    </w:p>
    <w:p w:rsidR="00531492" w:rsidRPr="003546A6" w:rsidRDefault="00531492" w:rsidP="00531492">
      <w:pPr>
        <w:numPr>
          <w:ilvl w:val="0"/>
          <w:numId w:val="8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b/>
          <w:sz w:val="22"/>
          <w:szCs w:val="22"/>
        </w:rPr>
        <w:t>Who</w:t>
      </w:r>
      <w:r w:rsidRPr="003546A6">
        <w:rPr>
          <w:rFonts w:ascii="Constantia" w:hAnsi="Constantia"/>
          <w:sz w:val="22"/>
          <w:szCs w:val="22"/>
        </w:rPr>
        <w:t xml:space="preserve"> – special guest speaker(s)/vendors (if applicable)</w:t>
      </w:r>
    </w:p>
    <w:p w:rsidR="00531492" w:rsidRPr="003546A6" w:rsidRDefault="00531492" w:rsidP="00531492">
      <w:pPr>
        <w:numPr>
          <w:ilvl w:val="0"/>
          <w:numId w:val="8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b/>
          <w:sz w:val="22"/>
          <w:szCs w:val="22"/>
        </w:rPr>
        <w:t xml:space="preserve">When – </w:t>
      </w:r>
      <w:r w:rsidRPr="003546A6">
        <w:rPr>
          <w:rFonts w:ascii="Constantia" w:hAnsi="Constantia"/>
          <w:sz w:val="22"/>
          <w:szCs w:val="22"/>
        </w:rPr>
        <w:t>date and time</w:t>
      </w:r>
    </w:p>
    <w:p w:rsidR="00531492" w:rsidRPr="003546A6" w:rsidRDefault="00531492" w:rsidP="00531492">
      <w:pPr>
        <w:numPr>
          <w:ilvl w:val="0"/>
          <w:numId w:val="8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b/>
          <w:sz w:val="22"/>
          <w:szCs w:val="22"/>
        </w:rPr>
        <w:t xml:space="preserve">Where </w:t>
      </w:r>
      <w:r w:rsidRPr="003546A6">
        <w:rPr>
          <w:rFonts w:ascii="Constantia" w:hAnsi="Constantia"/>
          <w:sz w:val="22"/>
          <w:szCs w:val="22"/>
        </w:rPr>
        <w:t>– location</w:t>
      </w: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  <w:rPr>
          <w:rFonts w:ascii="Constantia" w:hAnsi="Constantia"/>
          <w:bCs/>
          <w:sz w:val="12"/>
          <w:szCs w:val="12"/>
        </w:rPr>
      </w:pPr>
    </w:p>
    <w:p w:rsidR="00531492" w:rsidRPr="003546A6" w:rsidRDefault="00531492" w:rsidP="00531492">
      <w:pPr>
        <w:pStyle w:val="RightTab"/>
        <w:tabs>
          <w:tab w:val="clear" w:pos="8550"/>
        </w:tabs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 xml:space="preserve">Design </w:t>
      </w:r>
      <w:r w:rsidRPr="003546A6">
        <w:rPr>
          <w:rFonts w:ascii="Constantia" w:hAnsi="Constantia"/>
          <w:b w:val="0"/>
          <w:sz w:val="22"/>
          <w:szCs w:val="22"/>
        </w:rPr>
        <w:t>–</w:t>
      </w:r>
      <w:r w:rsidRPr="003546A6">
        <w:rPr>
          <w:rFonts w:ascii="Constantia" w:hAnsi="Constantia"/>
          <w:sz w:val="22"/>
          <w:szCs w:val="22"/>
        </w:rPr>
        <w:t xml:space="preserve"> </w:t>
      </w:r>
      <w:r w:rsidRPr="003546A6">
        <w:rPr>
          <w:rFonts w:ascii="Constantia" w:hAnsi="Constantia"/>
          <w:b w:val="0"/>
          <w:sz w:val="22"/>
          <w:szCs w:val="22"/>
        </w:rPr>
        <w:t>Clip-art cartoons are good eye-catchers.</w:t>
      </w: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  <w:rPr>
          <w:rFonts w:ascii="Constantia" w:hAnsi="Constantia"/>
          <w:b/>
          <w:bCs/>
          <w:sz w:val="22"/>
          <w:szCs w:val="22"/>
        </w:rPr>
      </w:pP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b/>
          <w:bCs/>
          <w:sz w:val="22"/>
          <w:szCs w:val="22"/>
        </w:rPr>
        <w:t>Methods</w:t>
      </w:r>
      <w:r w:rsidRPr="003546A6">
        <w:rPr>
          <w:rFonts w:ascii="Constantia" w:hAnsi="Constantia"/>
          <w:sz w:val="22"/>
          <w:szCs w:val="22"/>
        </w:rPr>
        <w:t xml:space="preserve"> – Table tents, posters, flyers, bulletin boards, pay-roll stuffers, post cards, and e-mails.</w:t>
      </w: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  <w:rPr>
          <w:rFonts w:ascii="Constantia" w:hAnsi="Constantia"/>
          <w:b/>
          <w:bCs/>
          <w:sz w:val="22"/>
          <w:szCs w:val="22"/>
        </w:rPr>
      </w:pP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</w:pPr>
      <w:r w:rsidRPr="003546A6">
        <w:rPr>
          <w:b/>
          <w:bCs/>
        </w:rPr>
        <w:t xml:space="preserve">Registration </w:t>
      </w:r>
      <w:r w:rsidRPr="003546A6">
        <w:rPr>
          <w:bCs/>
        </w:rPr>
        <w:t>(if needed)</w:t>
      </w:r>
      <w:r w:rsidRPr="003546A6">
        <w:rPr>
          <w:b/>
          <w:bCs/>
        </w:rPr>
        <w:t xml:space="preserve"> </w:t>
      </w:r>
      <w:r w:rsidRPr="003546A6">
        <w:rPr>
          <w:bCs/>
        </w:rPr>
        <w:t>–</w:t>
      </w:r>
      <w:r w:rsidRPr="003546A6">
        <w:rPr>
          <w:b/>
          <w:bCs/>
        </w:rPr>
        <w:t xml:space="preserve"> </w:t>
      </w:r>
      <w:r w:rsidRPr="003546A6">
        <w:t>Easiest way is to include a return tear-off section at the end of a flyer (see Example below).</w:t>
      </w: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</w:pPr>
    </w:p>
    <w:p w:rsidR="00531492" w:rsidRPr="003546A6" w:rsidRDefault="00531492" w:rsidP="00531492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03D6" wp14:editId="37DDD5DA">
                <wp:simplePos x="0" y="0"/>
                <wp:positionH relativeFrom="column">
                  <wp:posOffset>1856740</wp:posOffset>
                </wp:positionH>
                <wp:positionV relativeFrom="paragraph">
                  <wp:posOffset>277495</wp:posOffset>
                </wp:positionV>
                <wp:extent cx="657860" cy="42735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92" w:rsidRDefault="00531492" w:rsidP="00531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E5F2A" wp14:editId="08C5A9C0">
                                  <wp:extent cx="476250" cy="333375"/>
                                  <wp:effectExtent l="0" t="0" r="0" b="9525"/>
                                  <wp:docPr id="2" name="Picture 2" descr="MCj025217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25217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2pt;margin-top:21.85pt;width:51.8pt;height:3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jzsQIAALY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" filled="f" stroked="f">
                <v:textbox style="mso-fit-shape-to-text:t">
                  <w:txbxContent>
                    <w:p w:rsidR="00531492" w:rsidRDefault="00531492" w:rsidP="00531492">
                      <w:r>
                        <w:rPr>
                          <w:noProof/>
                        </w:rPr>
                        <w:drawing>
                          <wp:inline distT="0" distB="0" distL="0" distR="0" wp14:anchorId="39EE5F2A" wp14:editId="08C5A9C0">
                            <wp:extent cx="476250" cy="333375"/>
                            <wp:effectExtent l="0" t="0" r="0" b="9525"/>
                            <wp:docPr id="2" name="Picture 2" descr="MCj025217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25217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CD02" wp14:editId="4702A423">
                <wp:simplePos x="0" y="0"/>
                <wp:positionH relativeFrom="column">
                  <wp:posOffset>-800100</wp:posOffset>
                </wp:positionH>
                <wp:positionV relativeFrom="paragraph">
                  <wp:posOffset>193040</wp:posOffset>
                </wp:positionV>
                <wp:extent cx="7543800" cy="214185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92" w:rsidRPr="00BF715C" w:rsidRDefault="00531492" w:rsidP="00531492">
                            <w:pPr>
                              <w:ind w:right="-1296"/>
                              <w:rPr>
                                <w:rFonts w:ascii="Constantia" w:hAnsi="Constantia"/>
                                <w:position w:val="6"/>
                                <w:sz w:val="20"/>
                              </w:rPr>
                            </w:pP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Symbol" w:char="F02D"/>
                            </w:r>
                            <w:r w:rsidRPr="00BF715C">
                              <w:rPr>
                                <w:rFonts w:ascii="Constantia" w:hAnsi="Constantia"/>
                                <w:sz w:val="32"/>
                              </w:rPr>
                              <w:sym w:font="Monotype Sorts" w:char="F021"/>
                            </w:r>
                            <w:r w:rsidRPr="00BF715C">
                              <w:rPr>
                                <w:rFonts w:ascii="Constantia" w:hAnsi="Constantia"/>
                                <w:position w:val="6"/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 w:rsidR="00531492" w:rsidRPr="00BF715C" w:rsidRDefault="00531492" w:rsidP="00531492">
                            <w:pPr>
                              <w:rPr>
                                <w:rFonts w:ascii="Constantia" w:hAnsi="Constantia"/>
                                <w:position w:val="6"/>
                                <w:sz w:val="20"/>
                              </w:rPr>
                            </w:pPr>
                            <w:r w:rsidRPr="00BF715C">
                              <w:rPr>
                                <w:rFonts w:ascii="Constantia" w:hAnsi="Constantia"/>
                                <w:position w:val="6"/>
                                <w:sz w:val="20"/>
                              </w:rPr>
                              <w:t xml:space="preserve">                                                                                          (Cut off and return)</w:t>
                            </w:r>
                          </w:p>
                          <w:p w:rsidR="00531492" w:rsidRPr="00BF715C" w:rsidRDefault="00531492" w:rsidP="00531492">
                            <w:pPr>
                              <w:rPr>
                                <w:rFonts w:ascii="Constantia" w:hAnsi="Constantia"/>
                                <w:position w:val="6"/>
                                <w:sz w:val="20"/>
                              </w:rPr>
                            </w:pPr>
                          </w:p>
                          <w:p w:rsidR="00531492" w:rsidRPr="00BF715C" w:rsidRDefault="00531492" w:rsidP="00531492">
                            <w:pPr>
                              <w:rPr>
                                <w:rFonts w:ascii="Constantia" w:hAnsi="Constantia"/>
                                <w:u w:val="single"/>
                              </w:rPr>
                            </w:pPr>
                            <w:r w:rsidRPr="00BF715C">
                              <w:rPr>
                                <w:rFonts w:ascii="Constantia" w:hAnsi="Constantia"/>
                                <w:sz w:val="22"/>
                              </w:rPr>
                              <w:t>Please return this registration form to_______________</w:t>
                            </w:r>
                            <w:r w:rsidRPr="00BF715C">
                              <w:rPr>
                                <w:rFonts w:ascii="Constantia" w:hAnsi="Constantia"/>
                                <w:i/>
                                <w:sz w:val="22"/>
                              </w:rPr>
                              <w:t>________________________</w:t>
                            </w:r>
                            <w:r w:rsidRPr="00BF715C">
                              <w:rPr>
                                <w:rFonts w:ascii="Constantia" w:hAnsi="Constantia"/>
                                <w:sz w:val="22"/>
                              </w:rPr>
                              <w:t>____________________________</w:t>
                            </w:r>
                          </w:p>
                          <w:p w:rsidR="00531492" w:rsidRPr="00BF715C" w:rsidRDefault="00531492" w:rsidP="00531492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leader="underscore" w:pos="5400"/>
                              </w:tabs>
                              <w:spacing w:before="180"/>
                              <w:ind w:left="-720" w:right="-907"/>
                              <w:jc w:val="both"/>
                              <w:rPr>
                                <w:rFonts w:ascii="Constantia" w:hAnsi="Constantia" w:cs="Arial"/>
                                <w:sz w:val="22"/>
                                <w:szCs w:val="22"/>
                              </w:rPr>
                            </w:pPr>
                            <w:r w:rsidRPr="00BF715C">
                              <w:rPr>
                                <w:rFonts w:ascii="Constantia" w:hAnsi="Constantia" w:cs="Arial"/>
                                <w:sz w:val="22"/>
                                <w:szCs w:val="22"/>
                              </w:rPr>
                              <w:t xml:space="preserve">             By </w:t>
                            </w:r>
                            <w:r w:rsidRPr="00BF715C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BF715C">
                              <w:rPr>
                                <w:rFonts w:ascii="Constantia" w:hAnsi="Constantia"/>
                                <w:i/>
                                <w:sz w:val="22"/>
                                <w:szCs w:val="22"/>
                              </w:rPr>
                              <w:t>______</w:t>
                            </w:r>
                            <w:r w:rsidRPr="00BF715C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 xml:space="preserve">__________ </w:t>
                            </w:r>
                            <w:r w:rsidRPr="00BF715C">
                              <w:rPr>
                                <w:rFonts w:ascii="Constantia" w:hAnsi="Constantia" w:cs="Arial"/>
                                <w:sz w:val="22"/>
                                <w:szCs w:val="22"/>
                              </w:rPr>
                              <w:t>for the UPCOMING_________________</w:t>
                            </w:r>
                            <w:r w:rsidRPr="00BF715C">
                              <w:rPr>
                                <w:rFonts w:ascii="Constantia" w:hAnsi="Constantia" w:cs="Arial"/>
                                <w:i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BF715C">
                              <w:rPr>
                                <w:rFonts w:ascii="Constantia" w:hAnsi="Constantia"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531492" w:rsidRPr="00BF715C" w:rsidRDefault="00531492" w:rsidP="00531492">
                            <w:pPr>
                              <w:pStyle w:val="Heading4"/>
                              <w:tabs>
                                <w:tab w:val="left" w:leader="underscore" w:pos="10170"/>
                              </w:tabs>
                              <w:spacing w:before="180"/>
                              <w:ind w:left="-720" w:right="-900"/>
                              <w:jc w:val="both"/>
                              <w:rPr>
                                <w:rFonts w:ascii="Constantia" w:hAnsi="Constanti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F715C">
                              <w:rPr>
                                <w:rFonts w:ascii="Constantia" w:hAnsi="Constanti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F715C">
                              <w:rPr>
                                <w:rFonts w:ascii="Constantia" w:hAnsi="Constantia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Name</w:t>
                            </w:r>
                            <w:r w:rsidRPr="00BF715C">
                              <w:rPr>
                                <w:rFonts w:ascii="Constantia" w:hAnsi="Constantia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531492" w:rsidRPr="00BF715C" w:rsidRDefault="00531492" w:rsidP="00531492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BF715C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31492" w:rsidRPr="00BF715C" w:rsidRDefault="00531492" w:rsidP="00531492">
                            <w:r w:rsidRPr="00BF715C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Department_________________________________ Work Phone #/Extension _________________________________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3pt;margin-top:15.2pt;width:594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" filled="f" stroked="f">
                <v:textbox inset="21.6pt,,21.6pt">
                  <w:txbxContent>
                    <w:p w:rsidR="00531492" w:rsidRPr="00BF715C" w:rsidRDefault="00531492" w:rsidP="00531492">
                      <w:pPr>
                        <w:ind w:right="-1296"/>
                        <w:rPr>
                          <w:rFonts w:ascii="Constantia" w:hAnsi="Constantia"/>
                          <w:position w:val="6"/>
                          <w:sz w:val="20"/>
                        </w:rPr>
                      </w:pP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Symbol" w:char="F02D"/>
                      </w:r>
                      <w:r w:rsidRPr="00BF715C">
                        <w:rPr>
                          <w:rFonts w:ascii="Constantia" w:hAnsi="Constantia"/>
                          <w:sz w:val="32"/>
                        </w:rPr>
                        <w:sym w:font="Monotype Sorts" w:char="F021"/>
                      </w:r>
                      <w:r w:rsidRPr="00BF715C">
                        <w:rPr>
                          <w:rFonts w:ascii="Constantia" w:hAnsi="Constantia"/>
                          <w:position w:val="6"/>
                          <w:sz w:val="20"/>
                        </w:rPr>
                        <w:t xml:space="preserve">                           </w:t>
                      </w:r>
                    </w:p>
                    <w:p w:rsidR="00531492" w:rsidRPr="00BF715C" w:rsidRDefault="00531492" w:rsidP="00531492">
                      <w:pPr>
                        <w:rPr>
                          <w:rFonts w:ascii="Constantia" w:hAnsi="Constantia"/>
                          <w:position w:val="6"/>
                          <w:sz w:val="20"/>
                        </w:rPr>
                      </w:pPr>
                      <w:r w:rsidRPr="00BF715C">
                        <w:rPr>
                          <w:rFonts w:ascii="Constantia" w:hAnsi="Constantia"/>
                          <w:position w:val="6"/>
                          <w:sz w:val="20"/>
                        </w:rPr>
                        <w:t xml:space="preserve">                                                                                          (Cut off and return)</w:t>
                      </w:r>
                    </w:p>
                    <w:p w:rsidR="00531492" w:rsidRPr="00BF715C" w:rsidRDefault="00531492" w:rsidP="00531492">
                      <w:pPr>
                        <w:rPr>
                          <w:rFonts w:ascii="Constantia" w:hAnsi="Constantia"/>
                          <w:position w:val="6"/>
                          <w:sz w:val="20"/>
                        </w:rPr>
                      </w:pPr>
                    </w:p>
                    <w:p w:rsidR="00531492" w:rsidRPr="00BF715C" w:rsidRDefault="00531492" w:rsidP="00531492">
                      <w:pPr>
                        <w:rPr>
                          <w:rFonts w:ascii="Constantia" w:hAnsi="Constantia"/>
                          <w:u w:val="single"/>
                        </w:rPr>
                      </w:pPr>
                      <w:r w:rsidRPr="00BF715C">
                        <w:rPr>
                          <w:rFonts w:ascii="Constantia" w:hAnsi="Constantia"/>
                          <w:sz w:val="22"/>
                        </w:rPr>
                        <w:t>Please return this registration form to_______________</w:t>
                      </w:r>
                      <w:r w:rsidRPr="00BF715C">
                        <w:rPr>
                          <w:rFonts w:ascii="Constantia" w:hAnsi="Constantia"/>
                          <w:i/>
                          <w:sz w:val="22"/>
                        </w:rPr>
                        <w:t>________________________</w:t>
                      </w:r>
                      <w:r w:rsidRPr="00BF715C">
                        <w:rPr>
                          <w:rFonts w:ascii="Constantia" w:hAnsi="Constantia"/>
                          <w:sz w:val="22"/>
                        </w:rPr>
                        <w:t>____________________________</w:t>
                      </w:r>
                    </w:p>
                    <w:p w:rsidR="00531492" w:rsidRPr="00BF715C" w:rsidRDefault="00531492" w:rsidP="00531492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leader="underscore" w:pos="5400"/>
                        </w:tabs>
                        <w:spacing w:before="180"/>
                        <w:ind w:left="-720" w:right="-907"/>
                        <w:jc w:val="both"/>
                        <w:rPr>
                          <w:rFonts w:ascii="Constantia" w:hAnsi="Constantia" w:cs="Arial"/>
                          <w:sz w:val="22"/>
                          <w:szCs w:val="22"/>
                        </w:rPr>
                      </w:pPr>
                      <w:r w:rsidRPr="00BF715C">
                        <w:rPr>
                          <w:rFonts w:ascii="Constantia" w:hAnsi="Constantia" w:cs="Arial"/>
                          <w:sz w:val="22"/>
                          <w:szCs w:val="22"/>
                        </w:rPr>
                        <w:t xml:space="preserve">             By </w:t>
                      </w:r>
                      <w:r w:rsidRPr="00BF715C">
                        <w:rPr>
                          <w:rFonts w:ascii="Constantia" w:hAnsi="Constantia"/>
                          <w:sz w:val="22"/>
                          <w:szCs w:val="22"/>
                        </w:rPr>
                        <w:t>_________</w:t>
                      </w:r>
                      <w:r w:rsidRPr="00BF715C">
                        <w:rPr>
                          <w:rFonts w:ascii="Constantia" w:hAnsi="Constantia"/>
                          <w:i/>
                          <w:sz w:val="22"/>
                          <w:szCs w:val="22"/>
                        </w:rPr>
                        <w:t>______</w:t>
                      </w:r>
                      <w:r w:rsidRPr="00BF715C">
                        <w:rPr>
                          <w:rFonts w:ascii="Constantia" w:hAnsi="Constantia"/>
                          <w:sz w:val="22"/>
                          <w:szCs w:val="22"/>
                        </w:rPr>
                        <w:t xml:space="preserve">__________ </w:t>
                      </w:r>
                      <w:r w:rsidRPr="00BF715C">
                        <w:rPr>
                          <w:rFonts w:ascii="Constantia" w:hAnsi="Constantia" w:cs="Arial"/>
                          <w:sz w:val="22"/>
                          <w:szCs w:val="22"/>
                        </w:rPr>
                        <w:t>for the UPCOMING_________________</w:t>
                      </w:r>
                      <w:r w:rsidRPr="00BF715C">
                        <w:rPr>
                          <w:rFonts w:ascii="Constantia" w:hAnsi="Constantia" w:cs="Arial"/>
                          <w:i/>
                          <w:sz w:val="22"/>
                          <w:szCs w:val="22"/>
                        </w:rPr>
                        <w:t>________________</w:t>
                      </w:r>
                      <w:r w:rsidRPr="00BF715C">
                        <w:rPr>
                          <w:rFonts w:ascii="Constantia" w:hAnsi="Constantia" w:cs="Arial"/>
                          <w:sz w:val="22"/>
                          <w:szCs w:val="22"/>
                        </w:rPr>
                        <w:t>______________</w:t>
                      </w:r>
                    </w:p>
                    <w:p w:rsidR="00531492" w:rsidRPr="00BF715C" w:rsidRDefault="00531492" w:rsidP="00531492">
                      <w:pPr>
                        <w:pStyle w:val="Heading4"/>
                        <w:tabs>
                          <w:tab w:val="left" w:leader="underscore" w:pos="10170"/>
                        </w:tabs>
                        <w:spacing w:before="180"/>
                        <w:ind w:left="-720" w:right="-900"/>
                        <w:jc w:val="both"/>
                        <w:rPr>
                          <w:rFonts w:ascii="Constantia" w:hAnsi="Constantia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BF715C">
                        <w:rPr>
                          <w:rFonts w:ascii="Constantia" w:hAnsi="Constantia"/>
                          <w:b w:val="0"/>
                          <w:color w:val="auto"/>
                          <w:sz w:val="22"/>
                          <w:szCs w:val="22"/>
                        </w:rPr>
                        <w:t xml:space="preserve">             </w:t>
                      </w:r>
                      <w:r w:rsidRPr="00BF715C">
                        <w:rPr>
                          <w:rFonts w:ascii="Constantia" w:hAnsi="Constantia"/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Name</w:t>
                      </w:r>
                      <w:r w:rsidRPr="00BF715C">
                        <w:rPr>
                          <w:rFonts w:ascii="Constantia" w:hAnsi="Constantia"/>
                          <w:b w:val="0"/>
                          <w:color w:val="auto"/>
                          <w:sz w:val="22"/>
                          <w:szCs w:val="22"/>
                        </w:rPr>
                        <w:t xml:space="preserve"> ______________________________________________________________________________________</w:t>
                      </w:r>
                    </w:p>
                    <w:p w:rsidR="00531492" w:rsidRPr="00BF715C" w:rsidRDefault="00531492" w:rsidP="00531492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BF715C">
                        <w:rPr>
                          <w:rFonts w:ascii="Constantia" w:hAnsi="Constantia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31492" w:rsidRPr="00BF715C" w:rsidRDefault="00531492" w:rsidP="00531492">
                      <w:r w:rsidRPr="00BF715C">
                        <w:rPr>
                          <w:rFonts w:ascii="Constantia" w:hAnsi="Constantia"/>
                          <w:sz w:val="22"/>
                          <w:szCs w:val="22"/>
                        </w:rPr>
                        <w:t>Department_________________________________ Work Phone #/Extension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546A6">
        <w:rPr>
          <w:b/>
          <w:sz w:val="28"/>
          <w:u w:val="single"/>
        </w:rPr>
        <w:t>Example</w:t>
      </w:r>
    </w:p>
    <w:p w:rsidR="00531492" w:rsidRPr="003546A6" w:rsidRDefault="00531492" w:rsidP="00531492"/>
    <w:p w:rsidR="00531492" w:rsidRPr="003546A6" w:rsidRDefault="00531492" w:rsidP="00531492"/>
    <w:p w:rsidR="00531492" w:rsidRPr="003546A6" w:rsidRDefault="00531492" w:rsidP="00531492"/>
    <w:p w:rsidR="00531492" w:rsidRPr="003546A6" w:rsidRDefault="00531492" w:rsidP="00531492"/>
    <w:p w:rsidR="00531492" w:rsidRDefault="00531492">
      <w:pPr>
        <w:spacing w:after="200" w:line="276" w:lineRule="auto"/>
        <w:rPr>
          <w:rFonts w:ascii="Constantia" w:hAnsi="Constantia"/>
          <w:b/>
          <w:bCs/>
          <w:smallCaps/>
          <w:sz w:val="32"/>
          <w:szCs w:val="32"/>
        </w:rPr>
      </w:pPr>
    </w:p>
    <w:sectPr w:rsidR="0053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BFE"/>
    <w:multiLevelType w:val="multilevel"/>
    <w:tmpl w:val="3C4A3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>
    <w:nsid w:val="23CD2C09"/>
    <w:multiLevelType w:val="hybridMultilevel"/>
    <w:tmpl w:val="05F84140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00D4"/>
    <w:multiLevelType w:val="multilevel"/>
    <w:tmpl w:val="CA4C663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7857BE"/>
    <w:multiLevelType w:val="multilevel"/>
    <w:tmpl w:val="BAA04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">
    <w:nsid w:val="3F9E5E1A"/>
    <w:multiLevelType w:val="hybridMultilevel"/>
    <w:tmpl w:val="49BAD1EA"/>
    <w:lvl w:ilvl="0" w:tplc="43242BD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613E7"/>
    <w:multiLevelType w:val="hybridMultilevel"/>
    <w:tmpl w:val="86420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C5452A0"/>
    <w:multiLevelType w:val="hybridMultilevel"/>
    <w:tmpl w:val="01463036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47D5E"/>
    <w:multiLevelType w:val="multilevel"/>
    <w:tmpl w:val="BBAAE37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2"/>
    <w:rsid w:val="00192932"/>
    <w:rsid w:val="00531492"/>
    <w:rsid w:val="0068362D"/>
    <w:rsid w:val="00711A71"/>
    <w:rsid w:val="007B6085"/>
    <w:rsid w:val="00893ACF"/>
    <w:rsid w:val="00B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2932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932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9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9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ightTab">
    <w:name w:val="Right Tab"/>
    <w:basedOn w:val="Normal"/>
    <w:rsid w:val="00531492"/>
    <w:pPr>
      <w:tabs>
        <w:tab w:val="right" w:pos="8550"/>
      </w:tabs>
    </w:pPr>
    <w:rPr>
      <w:b/>
      <w:szCs w:val="20"/>
    </w:rPr>
  </w:style>
  <w:style w:type="paragraph" w:styleId="NoSpacing">
    <w:name w:val="No Spacing"/>
    <w:uiPriority w:val="1"/>
    <w:qFormat/>
    <w:rsid w:val="005314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2932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932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9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9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ightTab">
    <w:name w:val="Right Tab"/>
    <w:basedOn w:val="Normal"/>
    <w:rsid w:val="00531492"/>
    <w:pPr>
      <w:tabs>
        <w:tab w:val="right" w:pos="8550"/>
      </w:tabs>
    </w:pPr>
    <w:rPr>
      <w:b/>
      <w:szCs w:val="20"/>
    </w:rPr>
  </w:style>
  <w:style w:type="paragraph" w:styleId="NoSpacing">
    <w:name w:val="No Spacing"/>
    <w:uiPriority w:val="1"/>
    <w:qFormat/>
    <w:rsid w:val="005314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678AC4D4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</dc:creator>
  <cp:lastModifiedBy>camos</cp:lastModifiedBy>
  <cp:revision>3</cp:revision>
  <dcterms:created xsi:type="dcterms:W3CDTF">2014-08-04T22:21:00Z</dcterms:created>
  <dcterms:modified xsi:type="dcterms:W3CDTF">2014-08-05T01:05:00Z</dcterms:modified>
</cp:coreProperties>
</file>