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B" w:rsidRPr="00AD7602" w:rsidRDefault="00AD7602" w:rsidP="00AD7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(</w:t>
      </w:r>
      <w:r w:rsidR="008D418C" w:rsidRPr="00AD7602">
        <w:rPr>
          <w:rFonts w:ascii="Arial" w:hAnsi="Arial" w:cs="Arial"/>
          <w:b/>
          <w:sz w:val="28"/>
          <w:szCs w:val="28"/>
        </w:rPr>
        <w:t>INSERT MEMBER NAME HERE</w:t>
      </w:r>
      <w:r>
        <w:rPr>
          <w:rFonts w:ascii="Arial" w:hAnsi="Arial" w:cs="Arial"/>
          <w:b/>
          <w:sz w:val="28"/>
          <w:szCs w:val="28"/>
        </w:rPr>
        <w:t>)</w:t>
      </w:r>
    </w:p>
    <w:p w:rsidR="008D418C" w:rsidRPr="00AD7602" w:rsidRDefault="008D418C" w:rsidP="00AD7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7602">
        <w:rPr>
          <w:rFonts w:ascii="Arial" w:hAnsi="Arial" w:cs="Arial"/>
          <w:b/>
          <w:sz w:val="28"/>
          <w:szCs w:val="28"/>
        </w:rPr>
        <w:t>Safety Policy Statement</w:t>
      </w:r>
    </w:p>
    <w:p w:rsidR="008D418C" w:rsidRPr="00AD7602" w:rsidRDefault="008D418C" w:rsidP="00AD7602">
      <w:pP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 xml:space="preserve">It is the policy of the </w:t>
      </w:r>
      <w:r w:rsidRPr="00AD7602">
        <w:rPr>
          <w:rFonts w:ascii="Arial" w:hAnsi="Arial" w:cs="Arial"/>
          <w:i/>
        </w:rPr>
        <w:t>(Insert Member Name)</w:t>
      </w:r>
      <w:r w:rsidRPr="00AD7602">
        <w:rPr>
          <w:rFonts w:ascii="Arial" w:hAnsi="Arial" w:cs="Arial"/>
        </w:rPr>
        <w:t xml:space="preserve"> that every employee is entitled to work </w:t>
      </w:r>
      <w:r w:rsidR="00AD7602">
        <w:rPr>
          <w:rFonts w:ascii="Arial" w:hAnsi="Arial" w:cs="Arial"/>
        </w:rPr>
        <w:t>in a safe environment</w:t>
      </w:r>
      <w:r w:rsidRPr="00AD7602">
        <w:rPr>
          <w:rFonts w:ascii="Arial" w:hAnsi="Arial" w:cs="Arial"/>
        </w:rPr>
        <w:t>.  To this end, every reasonable effort will be made to promote incident prevention, fire protection, and health preservation o</w:t>
      </w:r>
      <w:r w:rsidR="00AD7602">
        <w:rPr>
          <w:rFonts w:ascii="Arial" w:hAnsi="Arial" w:cs="Arial"/>
        </w:rPr>
        <w:t xml:space="preserve">f our employees and citizens.  </w:t>
      </w:r>
      <w:r w:rsidRPr="00AD7602">
        <w:rPr>
          <w:rFonts w:ascii="Arial" w:hAnsi="Arial" w:cs="Arial"/>
        </w:rPr>
        <w:t xml:space="preserve">We believe that practically all </w:t>
      </w:r>
      <w:r w:rsidR="00AD7602" w:rsidRPr="00AD7602">
        <w:rPr>
          <w:rFonts w:ascii="Arial" w:hAnsi="Arial" w:cs="Arial"/>
        </w:rPr>
        <w:t>incidents</w:t>
      </w:r>
      <w:r w:rsidR="00AD7602">
        <w:rPr>
          <w:rFonts w:ascii="Arial" w:hAnsi="Arial" w:cs="Arial"/>
        </w:rPr>
        <w:t xml:space="preserve"> can be prevented </w:t>
      </w:r>
      <w:r w:rsidRPr="00AD7602">
        <w:rPr>
          <w:rFonts w:ascii="Arial" w:hAnsi="Arial" w:cs="Arial"/>
        </w:rPr>
        <w:t xml:space="preserve">by taking common sense precautions.   </w:t>
      </w:r>
    </w:p>
    <w:p w:rsidR="00AD7602" w:rsidRDefault="00AD7602" w:rsidP="00AD7602">
      <w:pPr>
        <w:spacing w:after="0"/>
        <w:rPr>
          <w:rFonts w:ascii="Arial" w:hAnsi="Arial" w:cs="Arial"/>
        </w:rPr>
      </w:pPr>
    </w:p>
    <w:p w:rsidR="00AD7602" w:rsidRDefault="008D418C" w:rsidP="00AD7602">
      <w:pPr>
        <w:spacing w:after="0"/>
        <w:rPr>
          <w:rFonts w:ascii="Arial" w:hAnsi="Arial" w:cs="Arial"/>
        </w:rPr>
      </w:pPr>
      <w:r w:rsidRPr="00AD7602">
        <w:rPr>
          <w:rFonts w:ascii="Arial" w:hAnsi="Arial" w:cs="Arial"/>
          <w:i/>
        </w:rPr>
        <w:t>(Insert Member Name)</w:t>
      </w:r>
      <w:r w:rsidRPr="00AD7602">
        <w:rPr>
          <w:rFonts w:ascii="Arial" w:hAnsi="Arial" w:cs="Arial"/>
        </w:rPr>
        <w:t xml:space="preserve"> will endeavor to maintain a safe and healthful work place.  </w:t>
      </w:r>
      <w:r w:rsidRPr="00AD7602">
        <w:rPr>
          <w:rFonts w:ascii="Arial" w:hAnsi="Arial" w:cs="Arial"/>
          <w:i/>
        </w:rPr>
        <w:t xml:space="preserve">(Insert Member Name) </w:t>
      </w:r>
      <w:r w:rsidRPr="00AD7602">
        <w:rPr>
          <w:rFonts w:ascii="Arial" w:hAnsi="Arial" w:cs="Arial"/>
        </w:rPr>
        <w:t xml:space="preserve">will provide </w:t>
      </w:r>
      <w:r w:rsidR="00AD7602">
        <w:rPr>
          <w:rFonts w:ascii="Arial" w:hAnsi="Arial" w:cs="Arial"/>
        </w:rPr>
        <w:t>required assessment, planning, personnel, and equipment</w:t>
      </w:r>
      <w:r w:rsidR="007D5BE4">
        <w:rPr>
          <w:rFonts w:ascii="Arial" w:hAnsi="Arial" w:cs="Arial"/>
        </w:rPr>
        <w:t xml:space="preserve"> ensure all work is completed in a safe manner.  We will also anticipate, plan, document, and train employees on required emergency response, and in the case of an incident provide our employees with required medical attention</w:t>
      </w:r>
    </w:p>
    <w:p w:rsidR="007D5BE4" w:rsidRDefault="007D5BE4" w:rsidP="00AD7602">
      <w:pPr>
        <w:spacing w:after="0"/>
        <w:rPr>
          <w:rFonts w:ascii="Arial" w:hAnsi="Arial" w:cs="Arial"/>
        </w:rPr>
      </w:pPr>
    </w:p>
    <w:p w:rsidR="00083042" w:rsidRPr="00AD7602" w:rsidRDefault="00083042" w:rsidP="00AD7602">
      <w:pP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 xml:space="preserve">Each Department Manager will be responsible for the overall effectiveness of </w:t>
      </w:r>
      <w:r w:rsidR="007D5BE4" w:rsidRPr="00AD7602">
        <w:rPr>
          <w:rFonts w:ascii="Arial" w:hAnsi="Arial" w:cs="Arial"/>
          <w:i/>
        </w:rPr>
        <w:t>(Insert Member Name)</w:t>
      </w:r>
      <w:r w:rsidR="007D5BE4">
        <w:rPr>
          <w:rFonts w:ascii="Arial" w:hAnsi="Arial" w:cs="Arial"/>
        </w:rPr>
        <w:t xml:space="preserve"> </w:t>
      </w:r>
      <w:r w:rsidRPr="00AD7602">
        <w:rPr>
          <w:rFonts w:ascii="Arial" w:hAnsi="Arial" w:cs="Arial"/>
        </w:rPr>
        <w:t xml:space="preserve">Safety </w:t>
      </w:r>
      <w:r w:rsidR="00AD7602" w:rsidRPr="00AD7602">
        <w:rPr>
          <w:rFonts w:ascii="Arial" w:hAnsi="Arial" w:cs="Arial"/>
        </w:rPr>
        <w:t>Program</w:t>
      </w:r>
      <w:r w:rsidR="007D5BE4">
        <w:rPr>
          <w:rFonts w:ascii="Arial" w:hAnsi="Arial" w:cs="Arial"/>
        </w:rPr>
        <w:t>.</w:t>
      </w:r>
      <w:r w:rsidR="00AD7602" w:rsidRPr="00AD7602">
        <w:rPr>
          <w:rFonts w:ascii="Arial" w:hAnsi="Arial" w:cs="Arial"/>
        </w:rPr>
        <w:t xml:space="preserve"> </w:t>
      </w:r>
      <w:r w:rsidR="007D5BE4">
        <w:rPr>
          <w:rFonts w:ascii="Arial" w:hAnsi="Arial" w:cs="Arial"/>
        </w:rPr>
        <w:t xml:space="preserve">The appointed Safety Coordinator will assess, evaluate, document, and provide feedback to each Department Manager on their department’s compliance with safety program expectations.   </w:t>
      </w:r>
      <w:r w:rsidRPr="00AD7602">
        <w:rPr>
          <w:rFonts w:ascii="Arial" w:hAnsi="Arial" w:cs="Arial"/>
        </w:rPr>
        <w:t xml:space="preserve">Each Manager will undertake such duties as may be required in the day to day operations of the safety program.  </w:t>
      </w:r>
    </w:p>
    <w:p w:rsidR="00AD7602" w:rsidRDefault="00AD7602" w:rsidP="00AD7602">
      <w:pPr>
        <w:spacing w:after="0"/>
        <w:rPr>
          <w:rFonts w:ascii="Arial" w:hAnsi="Arial" w:cs="Arial"/>
        </w:rPr>
      </w:pPr>
    </w:p>
    <w:p w:rsidR="00083042" w:rsidRPr="00AD7602" w:rsidRDefault="00083042" w:rsidP="00AD7602">
      <w:pP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>Therefore the Member requires the following procedures:</w:t>
      </w:r>
    </w:p>
    <w:p w:rsidR="00083042" w:rsidRPr="00AD7602" w:rsidRDefault="00083042" w:rsidP="00AD76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 xml:space="preserve">Each department is to have a designated </w:t>
      </w:r>
      <w:r w:rsidR="00AD7602" w:rsidRPr="00AD7602">
        <w:rPr>
          <w:rFonts w:ascii="Arial" w:hAnsi="Arial" w:cs="Arial"/>
        </w:rPr>
        <w:t>safety</w:t>
      </w:r>
      <w:r w:rsidRPr="00AD7602">
        <w:rPr>
          <w:rFonts w:ascii="Arial" w:hAnsi="Arial" w:cs="Arial"/>
        </w:rPr>
        <w:t xml:space="preserve"> person responsible to prepare and hold safety meetings.  A minimum of one meeting per month is required which is documented and maintained as proof the meetings are being held within the policy.  </w:t>
      </w:r>
      <w:r w:rsidR="00AD7602" w:rsidRPr="00AD7602">
        <w:rPr>
          <w:rFonts w:ascii="Arial" w:hAnsi="Arial" w:cs="Arial"/>
        </w:rPr>
        <w:t>This documentation</w:t>
      </w:r>
      <w:r w:rsidRPr="00AD7602">
        <w:rPr>
          <w:rFonts w:ascii="Arial" w:hAnsi="Arial" w:cs="Arial"/>
        </w:rPr>
        <w:t xml:space="preserve"> should be kept and not destroyed for a minimum of 12 months.</w:t>
      </w:r>
    </w:p>
    <w:p w:rsidR="00083042" w:rsidRPr="00AD7602" w:rsidRDefault="007D5BE4" w:rsidP="00AD76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Each department should customize an inspection checklist to review and identify specific hazards and compliance issues within their area.   The department is required to complete a </w:t>
      </w:r>
      <w:r w:rsidR="00083042" w:rsidRPr="00AD7602">
        <w:rPr>
          <w:rFonts w:ascii="Arial" w:hAnsi="Arial" w:cs="Arial"/>
        </w:rPr>
        <w:t>minimum o</w:t>
      </w:r>
      <w:r>
        <w:rPr>
          <w:rFonts w:ascii="Arial" w:hAnsi="Arial" w:cs="Arial"/>
        </w:rPr>
        <w:t xml:space="preserve">f one </w:t>
      </w:r>
      <w:r w:rsidR="00083042" w:rsidRPr="00AD7602">
        <w:rPr>
          <w:rFonts w:ascii="Arial" w:hAnsi="Arial" w:cs="Arial"/>
        </w:rPr>
        <w:t xml:space="preserve">safety self </w:t>
      </w:r>
      <w:r w:rsidR="00AD7602" w:rsidRPr="00AD7602">
        <w:rPr>
          <w:rFonts w:ascii="Arial" w:hAnsi="Arial" w:cs="Arial"/>
        </w:rPr>
        <w:t>inspection</w:t>
      </w:r>
      <w:r w:rsidR="00083042" w:rsidRPr="00AD7602">
        <w:rPr>
          <w:rFonts w:ascii="Arial" w:hAnsi="Arial" w:cs="Arial"/>
        </w:rPr>
        <w:t xml:space="preserve"> every </w:t>
      </w:r>
      <w:r>
        <w:rPr>
          <w:rFonts w:ascii="Arial" w:hAnsi="Arial" w:cs="Arial"/>
        </w:rPr>
        <w:t>3 months</w:t>
      </w:r>
      <w:r w:rsidR="00083042" w:rsidRPr="00AD7602">
        <w:rPr>
          <w:rFonts w:ascii="Arial" w:hAnsi="Arial" w:cs="Arial"/>
        </w:rPr>
        <w:t xml:space="preserve"> to be documented and written record maintained a minimum of 12 months.</w:t>
      </w:r>
    </w:p>
    <w:p w:rsidR="00083042" w:rsidRPr="00AD7602" w:rsidRDefault="00083042" w:rsidP="00AD7602">
      <w:pPr>
        <w:spacing w:after="0"/>
        <w:ind w:left="360"/>
        <w:rPr>
          <w:rFonts w:ascii="Arial" w:hAnsi="Arial" w:cs="Arial"/>
        </w:rPr>
      </w:pPr>
    </w:p>
    <w:p w:rsidR="00083042" w:rsidRPr="00AD7602" w:rsidRDefault="00083042" w:rsidP="00AD7602">
      <w:pP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 xml:space="preserve">It is </w:t>
      </w:r>
      <w:r w:rsidR="00AD7602" w:rsidRPr="00AD7602">
        <w:rPr>
          <w:rFonts w:ascii="Arial" w:hAnsi="Arial" w:cs="Arial"/>
        </w:rPr>
        <w:t>wrong</w:t>
      </w:r>
      <w:r w:rsidRPr="00AD7602">
        <w:rPr>
          <w:rFonts w:ascii="Arial" w:hAnsi="Arial" w:cs="Arial"/>
        </w:rPr>
        <w:t xml:space="preserve"> to believe that incidents are unavoidable and will always happen.  </w:t>
      </w:r>
      <w:r w:rsidR="00AD7602" w:rsidRPr="00AD7602">
        <w:rPr>
          <w:rFonts w:ascii="Arial" w:hAnsi="Arial" w:cs="Arial"/>
        </w:rPr>
        <w:t>If all of us do our part including acting an</w:t>
      </w:r>
      <w:r w:rsidR="00AD7602">
        <w:rPr>
          <w:rFonts w:ascii="Arial" w:hAnsi="Arial" w:cs="Arial"/>
        </w:rPr>
        <w:t>d</w:t>
      </w:r>
      <w:r w:rsidR="00AD7602" w:rsidRPr="00AD7602">
        <w:rPr>
          <w:rFonts w:ascii="Arial" w:hAnsi="Arial" w:cs="Arial"/>
        </w:rPr>
        <w:t xml:space="preserve"> talking safety at all times, a healthy attitude toward incident prevention and improved safety on the job can be achieved.  </w:t>
      </w:r>
    </w:p>
    <w:p w:rsidR="00AD7602" w:rsidRDefault="00AD7602" w:rsidP="00AD7602">
      <w:pPr>
        <w:spacing w:after="0"/>
        <w:rPr>
          <w:rFonts w:ascii="Arial" w:hAnsi="Arial" w:cs="Arial"/>
        </w:rPr>
      </w:pPr>
    </w:p>
    <w:p w:rsidR="007D5BE4" w:rsidRPr="00AD7602" w:rsidRDefault="007D5BE4" w:rsidP="00AD7602">
      <w:pPr>
        <w:spacing w:after="0"/>
        <w:rPr>
          <w:rFonts w:ascii="Arial" w:hAnsi="Arial" w:cs="Arial"/>
        </w:rPr>
      </w:pPr>
    </w:p>
    <w:p w:rsidR="00AD7602" w:rsidRPr="00AD7602" w:rsidRDefault="00AD7602" w:rsidP="00AD7602">
      <w:pPr>
        <w:spacing w:after="0"/>
        <w:rPr>
          <w:rFonts w:ascii="Arial" w:hAnsi="Arial" w:cs="Arial"/>
        </w:rPr>
      </w:pPr>
    </w:p>
    <w:p w:rsidR="00AD7602" w:rsidRPr="00AD7602" w:rsidRDefault="00AD7602" w:rsidP="00AD7602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>Top Elected Officials Name and Signature</w:t>
      </w:r>
      <w:r w:rsidRPr="00AD7602">
        <w:rPr>
          <w:rFonts w:ascii="Arial" w:hAnsi="Arial" w:cs="Arial"/>
        </w:rPr>
        <w:tab/>
      </w:r>
      <w:r w:rsidRPr="00AD7602">
        <w:rPr>
          <w:rFonts w:ascii="Arial" w:hAnsi="Arial" w:cs="Arial"/>
        </w:rPr>
        <w:tab/>
      </w:r>
    </w:p>
    <w:p w:rsidR="00AD7602" w:rsidRDefault="00AD7602" w:rsidP="00AD7602">
      <w:pPr>
        <w:spacing w:after="0"/>
        <w:rPr>
          <w:rFonts w:ascii="Arial" w:hAnsi="Arial" w:cs="Arial"/>
        </w:rPr>
      </w:pPr>
    </w:p>
    <w:p w:rsidR="00AD7602" w:rsidRDefault="00AD7602" w:rsidP="00AD7602">
      <w:pPr>
        <w:spacing w:after="0"/>
        <w:rPr>
          <w:rFonts w:ascii="Arial" w:hAnsi="Arial" w:cs="Arial"/>
        </w:rPr>
      </w:pPr>
    </w:p>
    <w:p w:rsidR="00AD7602" w:rsidRDefault="00AD7602" w:rsidP="00AD7602">
      <w:pPr>
        <w:spacing w:after="0"/>
        <w:rPr>
          <w:rFonts w:ascii="Arial" w:hAnsi="Arial" w:cs="Arial"/>
        </w:rPr>
      </w:pPr>
    </w:p>
    <w:p w:rsidR="00083042" w:rsidRPr="00AD7602" w:rsidRDefault="00AD7602" w:rsidP="00AD7602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AD7602">
        <w:rPr>
          <w:rFonts w:ascii="Arial" w:hAnsi="Arial" w:cs="Arial"/>
        </w:rPr>
        <w:t>Top Non-Elected Officials Name and Signature</w:t>
      </w:r>
    </w:p>
    <w:p w:rsidR="00083042" w:rsidRPr="00AD7602" w:rsidRDefault="00083042" w:rsidP="00AD7602">
      <w:pPr>
        <w:pStyle w:val="ListParagraph"/>
        <w:spacing w:after="0"/>
        <w:rPr>
          <w:b/>
        </w:rPr>
      </w:pPr>
    </w:p>
    <w:p w:rsidR="00083042" w:rsidRDefault="00083042" w:rsidP="00AD7602">
      <w:pPr>
        <w:pStyle w:val="ListParagraph"/>
        <w:spacing w:after="0"/>
      </w:pPr>
    </w:p>
    <w:sectPr w:rsidR="000830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8C" w:rsidRDefault="008D418C" w:rsidP="008D418C">
      <w:pPr>
        <w:spacing w:after="0" w:line="240" w:lineRule="auto"/>
      </w:pPr>
      <w:r>
        <w:separator/>
      </w:r>
    </w:p>
  </w:endnote>
  <w:endnote w:type="continuationSeparator" w:id="0">
    <w:p w:rsidR="008D418C" w:rsidRDefault="008D418C" w:rsidP="008D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8C" w:rsidRDefault="008D418C" w:rsidP="008D418C">
      <w:pPr>
        <w:spacing w:after="0" w:line="240" w:lineRule="auto"/>
      </w:pPr>
      <w:r>
        <w:separator/>
      </w:r>
    </w:p>
  </w:footnote>
  <w:footnote w:type="continuationSeparator" w:id="0">
    <w:p w:rsidR="008D418C" w:rsidRDefault="008D418C" w:rsidP="008D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8C" w:rsidRDefault="008D418C">
    <w:pPr>
      <w:pStyle w:val="Header"/>
    </w:pPr>
    <w:r>
      <w:t>LGRMS Model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AD3"/>
    <w:multiLevelType w:val="hybridMultilevel"/>
    <w:tmpl w:val="41A4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C"/>
    <w:rsid w:val="00083042"/>
    <w:rsid w:val="001C7FEB"/>
    <w:rsid w:val="002E7141"/>
    <w:rsid w:val="007D5BE4"/>
    <w:rsid w:val="008D418C"/>
    <w:rsid w:val="00A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8C"/>
  </w:style>
  <w:style w:type="paragraph" w:styleId="Footer">
    <w:name w:val="footer"/>
    <w:basedOn w:val="Normal"/>
    <w:link w:val="FooterChar"/>
    <w:uiPriority w:val="99"/>
    <w:unhideWhenUsed/>
    <w:rsid w:val="008D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8C"/>
  </w:style>
  <w:style w:type="paragraph" w:styleId="ListParagraph">
    <w:name w:val="List Paragraph"/>
    <w:basedOn w:val="Normal"/>
    <w:uiPriority w:val="34"/>
    <w:qFormat/>
    <w:rsid w:val="0008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8C"/>
  </w:style>
  <w:style w:type="paragraph" w:styleId="Footer">
    <w:name w:val="footer"/>
    <w:basedOn w:val="Normal"/>
    <w:link w:val="FooterChar"/>
    <w:uiPriority w:val="99"/>
    <w:unhideWhenUsed/>
    <w:rsid w:val="008D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8C"/>
  </w:style>
  <w:style w:type="paragraph" w:styleId="ListParagraph">
    <w:name w:val="List Paragraph"/>
    <w:basedOn w:val="Normal"/>
    <w:uiPriority w:val="34"/>
    <w:qFormat/>
    <w:rsid w:val="0008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21746A56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Beck</dc:creator>
  <cp:lastModifiedBy>Shamilla Jordan</cp:lastModifiedBy>
  <cp:revision>2</cp:revision>
  <dcterms:created xsi:type="dcterms:W3CDTF">2015-07-08T19:23:00Z</dcterms:created>
  <dcterms:modified xsi:type="dcterms:W3CDTF">2015-07-08T19:23:00Z</dcterms:modified>
</cp:coreProperties>
</file>